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75222" w14:textId="61B90A6A" w:rsidR="00151645" w:rsidRDefault="00151645" w:rsidP="0030418D">
      <w:pPr>
        <w:pStyle w:val="TGCreatedby"/>
        <w:rPr>
          <w:rStyle w:val="MainHeading"/>
          <w:rFonts w:cs="Times New Roman"/>
          <w:szCs w:val="28"/>
        </w:rPr>
      </w:pPr>
      <w:r w:rsidRPr="00115295">
        <w:rPr>
          <w:noProof/>
        </w:rPr>
        <mc:AlternateContent>
          <mc:Choice Requires="wps">
            <w:drawing>
              <wp:anchor distT="0" distB="0" distL="114300" distR="114300" simplePos="0" relativeHeight="251664384" behindDoc="0" locked="0" layoutInCell="1" allowOverlap="1" wp14:anchorId="442B874B" wp14:editId="06D1688D">
                <wp:simplePos x="0" y="0"/>
                <wp:positionH relativeFrom="column">
                  <wp:posOffset>2910840</wp:posOffset>
                </wp:positionH>
                <wp:positionV relativeFrom="paragraph">
                  <wp:posOffset>46990</wp:posOffset>
                </wp:positionV>
                <wp:extent cx="3909060" cy="86106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909060" cy="8610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E624F5" w14:textId="19C810BD" w:rsidR="00061359" w:rsidRPr="00714FE1" w:rsidRDefault="00061359" w:rsidP="0030418D">
                            <w:pPr>
                              <w:spacing w:line="360" w:lineRule="auto"/>
                              <w:rPr>
                                <w:rStyle w:val="MainHeading"/>
                                <w:sz w:val="24"/>
                                <w:szCs w:val="24"/>
                              </w:rPr>
                            </w:pPr>
                            <w:r w:rsidRPr="00714FE1">
                              <w:rPr>
                                <w:rStyle w:val="MainHeading"/>
                                <w:sz w:val="24"/>
                                <w:szCs w:val="24"/>
                              </w:rPr>
                              <w:t xml:space="preserve">CanMEDS </w:t>
                            </w:r>
                            <w:r>
                              <w:rPr>
                                <w:rStyle w:val="MainHeading"/>
                                <w:sz w:val="24"/>
                                <w:szCs w:val="24"/>
                              </w:rPr>
                              <w:t>Leader</w:t>
                            </w:r>
                            <w:r>
                              <w:rPr>
                                <w:rStyle w:val="MainHeading"/>
                                <w:sz w:val="24"/>
                                <w:szCs w:val="24"/>
                              </w:rPr>
                              <w:br/>
                            </w:r>
                            <w:r w:rsidRPr="00714FE1">
                              <w:rPr>
                                <w:rStyle w:val="MainHeading"/>
                                <w:sz w:val="24"/>
                                <w:szCs w:val="24"/>
                              </w:rPr>
                              <w:t xml:space="preserve">Assessment </w:t>
                            </w:r>
                            <w:r>
                              <w:rPr>
                                <w:rStyle w:val="MainHeading"/>
                                <w:sz w:val="24"/>
                                <w:szCs w:val="24"/>
                              </w:rPr>
                              <w:t xml:space="preserve">tool </w:t>
                            </w:r>
                            <w:r w:rsidRPr="00714FE1">
                              <w:rPr>
                                <w:rStyle w:val="MainHeading"/>
                                <w:sz w:val="24"/>
                                <w:szCs w:val="24"/>
                              </w:rPr>
                              <w:t>A</w:t>
                            </w:r>
                            <w:r>
                              <w:rPr>
                                <w:rStyle w:val="MainHeading"/>
                                <w:sz w:val="24"/>
                                <w:szCs w:val="24"/>
                              </w:rPr>
                              <w:t>1</w:t>
                            </w:r>
                            <w:r w:rsidRPr="00714FE1">
                              <w:rPr>
                                <w:rStyle w:val="MainHeading"/>
                                <w:sz w:val="24"/>
                                <w:szCs w:val="24"/>
                              </w:rPr>
                              <w:br/>
                            </w:r>
                            <w:r>
                              <w:rPr>
                                <w:rStyle w:val="MainHeading"/>
                                <w:sz w:val="24"/>
                                <w:szCs w:val="24"/>
                              </w:rPr>
                              <w:t>Multisource 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442B874B" id="_x0000_t202" coordsize="21600,21600" o:spt="202" path="m0,0l0,21600,21600,21600,21600,0xe">
                <v:stroke joinstyle="miter"/>
                <v:path gradientshapeok="t" o:connecttype="rect"/>
              </v:shapetype>
              <v:shape id="Text_x0020_Box_x0020_3" o:spid="_x0000_s1026" type="#_x0000_t202" style="position:absolute;margin-left:229.2pt;margin-top:3.7pt;width:307.8pt;height:6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" filled="f" stroked="f">
                <v:textbox>
                  <w:txbxContent>
                    <w:p w14:paraId="0EE624F5" w14:textId="19C810BD" w:rsidR="00061359" w:rsidRPr="00714FE1" w:rsidRDefault="00061359" w:rsidP="0030418D">
                      <w:pPr>
                        <w:spacing w:line="360" w:lineRule="auto"/>
                        <w:rPr>
                          <w:rStyle w:val="MainHeading"/>
                          <w:sz w:val="24"/>
                          <w:szCs w:val="24"/>
                        </w:rPr>
                      </w:pPr>
                      <w:r w:rsidRPr="00714FE1">
                        <w:rPr>
                          <w:rStyle w:val="MainHeading"/>
                          <w:sz w:val="24"/>
                          <w:szCs w:val="24"/>
                        </w:rPr>
                        <w:t xml:space="preserve">CanMEDS </w:t>
                      </w:r>
                      <w:r>
                        <w:rPr>
                          <w:rStyle w:val="MainHeading"/>
                          <w:sz w:val="24"/>
                          <w:szCs w:val="24"/>
                        </w:rPr>
                        <w:t>Leader</w:t>
                      </w:r>
                      <w:r>
                        <w:rPr>
                          <w:rStyle w:val="MainHeading"/>
                          <w:sz w:val="24"/>
                          <w:szCs w:val="24"/>
                        </w:rPr>
                        <w:br/>
                      </w:r>
                      <w:r w:rsidRPr="00714FE1">
                        <w:rPr>
                          <w:rStyle w:val="MainHeading"/>
                          <w:sz w:val="24"/>
                          <w:szCs w:val="24"/>
                        </w:rPr>
                        <w:t xml:space="preserve">Assessment </w:t>
                      </w:r>
                      <w:r>
                        <w:rPr>
                          <w:rStyle w:val="MainHeading"/>
                          <w:sz w:val="24"/>
                          <w:szCs w:val="24"/>
                        </w:rPr>
                        <w:t xml:space="preserve">tool </w:t>
                      </w:r>
                      <w:r w:rsidRPr="00714FE1">
                        <w:rPr>
                          <w:rStyle w:val="MainHeading"/>
                          <w:sz w:val="24"/>
                          <w:szCs w:val="24"/>
                        </w:rPr>
                        <w:t>A</w:t>
                      </w:r>
                      <w:r>
                        <w:rPr>
                          <w:rStyle w:val="MainHeading"/>
                          <w:sz w:val="24"/>
                          <w:szCs w:val="24"/>
                        </w:rPr>
                        <w:t>1</w:t>
                      </w:r>
                      <w:r w:rsidRPr="00714FE1">
                        <w:rPr>
                          <w:rStyle w:val="MainHeading"/>
                          <w:sz w:val="24"/>
                          <w:szCs w:val="24"/>
                        </w:rPr>
                        <w:br/>
                      </w:r>
                      <w:r>
                        <w:rPr>
                          <w:rStyle w:val="MainHeading"/>
                          <w:sz w:val="24"/>
                          <w:szCs w:val="24"/>
                        </w:rPr>
                        <w:t>Multisource Feedback</w:t>
                      </w:r>
                    </w:p>
                  </w:txbxContent>
                </v:textbox>
                <w10:wrap type="square"/>
              </v:shape>
            </w:pict>
          </mc:Fallback>
        </mc:AlternateContent>
      </w:r>
      <w:r>
        <w:rPr>
          <w:noProof/>
        </w:rPr>
        <w:drawing>
          <wp:anchor distT="0" distB="0" distL="114300" distR="114300" simplePos="0" relativeHeight="251666432" behindDoc="1" locked="0" layoutInCell="1" allowOverlap="1" wp14:anchorId="36A573CE" wp14:editId="6C29980F">
            <wp:simplePos x="0" y="0"/>
            <wp:positionH relativeFrom="column">
              <wp:align>center</wp:align>
            </wp:positionH>
            <wp:positionV relativeFrom="page">
              <wp:posOffset>457200</wp:posOffset>
            </wp:positionV>
            <wp:extent cx="6867144" cy="941832"/>
            <wp:effectExtent l="0" t="0" r="0" b="0"/>
            <wp:wrapThrough wrapText="bothSides">
              <wp:wrapPolygon edited="0">
                <wp:start x="0" y="0"/>
                <wp:lineTo x="0" y="20974"/>
                <wp:lineTo x="21512" y="20974"/>
                <wp:lineTo x="2151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7144" cy="941832"/>
                    </a:xfrm>
                    <a:prstGeom prst="rect">
                      <a:avLst/>
                    </a:prstGeom>
                    <a:noFill/>
                  </pic:spPr>
                </pic:pic>
              </a:graphicData>
            </a:graphic>
            <wp14:sizeRelH relativeFrom="page">
              <wp14:pctWidth>0</wp14:pctWidth>
            </wp14:sizeRelH>
            <wp14:sizeRelV relativeFrom="page">
              <wp14:pctHeight>0</wp14:pctHeight>
            </wp14:sizeRelV>
          </wp:anchor>
        </w:drawing>
      </w:r>
    </w:p>
    <w:p w14:paraId="199E3185" w14:textId="11C12D8C" w:rsidR="00CB738B" w:rsidRDefault="0030418D" w:rsidP="0030418D">
      <w:pPr>
        <w:rPr>
          <w:rStyle w:val="MainHeading"/>
          <w:rFonts w:cs="Times New Roman"/>
          <w:szCs w:val="28"/>
        </w:rPr>
      </w:pPr>
      <w:r w:rsidRPr="0030418D">
        <w:rPr>
          <w:rStyle w:val="MainHeading"/>
          <w:rFonts w:cs="Times New Roman"/>
          <w:szCs w:val="28"/>
        </w:rPr>
        <w:t xml:space="preserve">Leadership </w:t>
      </w:r>
      <w:r w:rsidR="006A1821">
        <w:rPr>
          <w:rStyle w:val="MainHeading"/>
          <w:rFonts w:cs="Times New Roman"/>
          <w:szCs w:val="28"/>
        </w:rPr>
        <w:t>s</w:t>
      </w:r>
      <w:r w:rsidRPr="0030418D">
        <w:rPr>
          <w:rStyle w:val="MainHeading"/>
          <w:rFonts w:cs="Times New Roman"/>
          <w:szCs w:val="28"/>
        </w:rPr>
        <w:t>kills in the CanMEDS Leader Role</w:t>
      </w:r>
    </w:p>
    <w:p w14:paraId="4806B996" w14:textId="77777777" w:rsidR="0030418D" w:rsidRPr="00324DFE" w:rsidRDefault="0030418D" w:rsidP="0030418D">
      <w:pPr>
        <w:rPr>
          <w:rStyle w:val="Bodycopy"/>
          <w:rFonts w:ascii="Verdana" w:hAnsi="Verdana" w:cs="Times New Roman"/>
        </w:rPr>
      </w:pPr>
    </w:p>
    <w:p w14:paraId="5071CA96" w14:textId="42B19C96" w:rsidR="003D6718" w:rsidRPr="00963EBE" w:rsidRDefault="003D6718" w:rsidP="003D6718">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noProof/>
          <w:sz w:val="18"/>
          <w:szCs w:val="18"/>
          <w:lang w:val="en-CA"/>
        </w:rPr>
      </w:pPr>
      <w:r w:rsidRPr="00963EBE">
        <w:rPr>
          <w:i/>
          <w:iCs/>
          <w:noProof/>
          <w:sz w:val="18"/>
          <w:szCs w:val="18"/>
          <w:lang w:val="en-CA"/>
        </w:rPr>
        <w:t>The unmodified content below was created for the CanMEDS Teaching and Assessment Tools Guide by S Glover Takahashi</w:t>
      </w:r>
      <w:r>
        <w:rPr>
          <w:i/>
          <w:iCs/>
          <w:noProof/>
          <w:sz w:val="18"/>
          <w:szCs w:val="18"/>
          <w:lang w:val="en-CA"/>
        </w:rPr>
        <w:t xml:space="preserve">, </w:t>
      </w:r>
      <w:r w:rsidRPr="0030418D">
        <w:rPr>
          <w:i/>
          <w:sz w:val="18"/>
          <w:szCs w:val="18"/>
        </w:rPr>
        <w:t>M Chan, D Dath and B Wong</w:t>
      </w:r>
      <w:r w:rsidRPr="00963EBE">
        <w:rPr>
          <w:i/>
          <w:iCs/>
          <w:noProof/>
          <w:sz w:val="18"/>
          <w:szCs w:val="18"/>
          <w:lang w:val="en-CA"/>
        </w:rPr>
        <w:t xml:space="preserve">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3875B9C7" w14:textId="77777777" w:rsidR="003D6718" w:rsidRPr="00963EBE" w:rsidRDefault="003D6718" w:rsidP="003D6718">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noProof/>
          <w:sz w:val="18"/>
          <w:szCs w:val="18"/>
          <w:lang w:val="en-CA"/>
        </w:rPr>
      </w:pPr>
      <w:r w:rsidRPr="00963EBE">
        <w:rPr>
          <w:b/>
          <w:bCs/>
          <w:i/>
          <w:iCs/>
          <w:noProof/>
          <w:sz w:val="18"/>
          <w:szCs w:val="18"/>
          <w:lang w:val="en-CA"/>
        </w:rPr>
        <w:t>NOTICE:  The content below may have been modified from its original form and may not represent the opinion or views of the Royal College.</w:t>
      </w:r>
    </w:p>
    <w:p w14:paraId="5ACBA421" w14:textId="77777777" w:rsidR="0030418D" w:rsidRPr="009B5E8E" w:rsidRDefault="0030418D" w:rsidP="0030418D">
      <w:pPr>
        <w:rPr>
          <w:b/>
        </w:rPr>
      </w:pPr>
      <w:r w:rsidRPr="009B5E8E">
        <w:rPr>
          <w:b/>
        </w:rPr>
        <w:t>Instructions for Assessor:</w:t>
      </w:r>
    </w:p>
    <w:p w14:paraId="51646EF6" w14:textId="58857BDF" w:rsidR="0030418D" w:rsidRPr="009B5E8E" w:rsidRDefault="0030418D" w:rsidP="00554FBA">
      <w:pPr>
        <w:pStyle w:val="ListParagraph"/>
        <w:numPr>
          <w:ilvl w:val="0"/>
          <w:numId w:val="7"/>
        </w:numPr>
      </w:pPr>
      <w:r w:rsidRPr="009B5E8E">
        <w:t>Leadership competencies can be developed over time. Using the form below, please help this</w:t>
      </w:r>
      <w:r w:rsidR="00174C9A">
        <w:t xml:space="preserve"> learner</w:t>
      </w:r>
      <w:r w:rsidRPr="009B5E8E">
        <w:t xml:space="preserve"> gain insight into his/her leadership skills by providing valuable confidential feedback.</w:t>
      </w:r>
    </w:p>
    <w:p w14:paraId="1501BF91" w14:textId="12D0382B" w:rsidR="0030418D" w:rsidRPr="009B5E8E" w:rsidRDefault="0030418D" w:rsidP="00554FBA">
      <w:pPr>
        <w:pStyle w:val="ListParagraph"/>
        <w:numPr>
          <w:ilvl w:val="0"/>
          <w:numId w:val="7"/>
        </w:numPr>
      </w:pPr>
      <w:r w:rsidRPr="009B5E8E">
        <w:t>This information will be shared with the learner in aggregate form and for the purpos</w:t>
      </w:r>
      <w:r w:rsidRPr="00554FBA">
        <w:rPr>
          <w:color w:val="000000" w:themeColor="text1"/>
        </w:rPr>
        <w:t>e</w:t>
      </w:r>
      <w:r w:rsidRPr="009B5E8E">
        <w:t xml:space="preserve"> of helping the learner improve his/her leadership competencies.</w:t>
      </w:r>
    </w:p>
    <w:p w14:paraId="569AE3EC" w14:textId="77777777" w:rsidR="0030418D" w:rsidRPr="009B5E8E" w:rsidRDefault="0030418D" w:rsidP="0030418D"/>
    <w:p w14:paraId="753EC74F" w14:textId="0C5928E8" w:rsidR="0030418D" w:rsidRPr="009B5E8E" w:rsidRDefault="0030418D" w:rsidP="00554FBA">
      <w:pPr>
        <w:pStyle w:val="ListParagraph"/>
        <w:numPr>
          <w:ilvl w:val="0"/>
          <w:numId w:val="7"/>
        </w:numPr>
      </w:pPr>
      <w:r w:rsidRPr="009B5E8E">
        <w:t>Please return this form in a confidential manner to ________________by_________________.</w:t>
      </w:r>
    </w:p>
    <w:p w14:paraId="0F26CB20" w14:textId="77777777" w:rsidR="0030418D" w:rsidRPr="009B5E8E" w:rsidRDefault="0030418D" w:rsidP="0030418D"/>
    <w:p w14:paraId="04712760" w14:textId="53830740" w:rsidR="0030418D" w:rsidRPr="009B5E8E" w:rsidRDefault="0030418D" w:rsidP="0030418D">
      <w:r w:rsidRPr="009B5E8E">
        <w:t>Learner’s Name</w:t>
      </w:r>
      <w:proofErr w:type="gramStart"/>
      <w:r w:rsidRPr="009B5E8E">
        <w:t>:_</w:t>
      </w:r>
      <w:proofErr w:type="gramEnd"/>
      <w:r w:rsidRPr="009B5E8E">
        <w:t>_______________________</w:t>
      </w:r>
    </w:p>
    <w:p w14:paraId="5E4B3DCD" w14:textId="77777777" w:rsidR="0030418D" w:rsidRPr="009B5E8E" w:rsidRDefault="0030418D" w:rsidP="0030418D"/>
    <w:p w14:paraId="04004327" w14:textId="64B9FA37" w:rsidR="0030418D" w:rsidRPr="009B5E8E" w:rsidRDefault="0030418D" w:rsidP="0030418D">
      <w:r w:rsidRPr="009B5E8E">
        <w:t>Postgraduate year (PGY):_________________</w:t>
      </w:r>
    </w:p>
    <w:p w14:paraId="078EBDA3" w14:textId="77777777" w:rsidR="0030418D" w:rsidRPr="009B5E8E" w:rsidRDefault="0030418D" w:rsidP="0030418D"/>
    <w:p w14:paraId="191CE844" w14:textId="77777777" w:rsidR="0030418D" w:rsidRPr="009B5E8E" w:rsidRDefault="0030418D" w:rsidP="0030418D">
      <w:r w:rsidRPr="009B5E8E">
        <w:t>Place a check mark in your answer for each item.</w:t>
      </w:r>
    </w:p>
    <w:p w14:paraId="71A6643A" w14:textId="77777777" w:rsidR="0030418D" w:rsidRPr="009B5E8E" w:rsidRDefault="0030418D" w:rsidP="0030418D"/>
    <w:p w14:paraId="05073BEB" w14:textId="7E411EAA" w:rsidR="0030418D" w:rsidRPr="009B5E8E" w:rsidRDefault="0030418D" w:rsidP="0030418D">
      <w:r w:rsidRPr="009B5E8E">
        <w:rPr>
          <w:b/>
        </w:rPr>
        <w:t>Indicate all that apply.</w:t>
      </w:r>
      <w:r w:rsidRPr="009B5E8E">
        <w:t xml:space="preserve"> I am a:</w:t>
      </w:r>
    </w:p>
    <w:p w14:paraId="0192573A" w14:textId="41435653" w:rsidR="0030418D" w:rsidRPr="009B5E8E" w:rsidRDefault="0030418D" w:rsidP="0030418D">
      <w:r w:rsidRPr="009B5E8E">
        <w:sym w:font="Wingdings" w:char="F0A8"/>
      </w:r>
      <w:r w:rsidRPr="009B5E8E">
        <w:tab/>
        <w:t>Health professional team member (including co-resident)</w:t>
      </w:r>
    </w:p>
    <w:p w14:paraId="66291007" w14:textId="5401FC85" w:rsidR="0030418D" w:rsidRPr="009B5E8E" w:rsidRDefault="0030418D" w:rsidP="0030418D">
      <w:r w:rsidRPr="009B5E8E">
        <w:sym w:font="Wingdings" w:char="F0A8"/>
      </w:r>
      <w:r w:rsidRPr="009B5E8E">
        <w:tab/>
        <w:t>Resident supervisor</w:t>
      </w:r>
    </w:p>
    <w:p w14:paraId="5058D314" w14:textId="46431D50" w:rsidR="0030418D" w:rsidRPr="009B5E8E" w:rsidRDefault="0030418D" w:rsidP="0030418D">
      <w:r w:rsidRPr="009B5E8E">
        <w:sym w:font="Wingdings" w:char="F0A8"/>
      </w:r>
      <w:r w:rsidRPr="009B5E8E">
        <w:tab/>
        <w:t>Faculty</w:t>
      </w:r>
    </w:p>
    <w:p w14:paraId="7AA69934" w14:textId="7CF17423" w:rsidR="0030418D" w:rsidRPr="009B5E8E" w:rsidRDefault="0030418D" w:rsidP="0030418D">
      <w:r w:rsidRPr="009B5E8E">
        <w:sym w:font="Wingdings" w:char="F0A8"/>
      </w:r>
      <w:r w:rsidRPr="009B5E8E">
        <w:tab/>
        <w:t>Other, please describe</w:t>
      </w:r>
    </w:p>
    <w:p w14:paraId="64505228" w14:textId="77777777" w:rsidR="0030418D" w:rsidRPr="009B5E8E" w:rsidRDefault="0030418D" w:rsidP="0030418D"/>
    <w:p w14:paraId="786CA284" w14:textId="77777777" w:rsidR="0030418D" w:rsidRPr="009B5E8E" w:rsidRDefault="0030418D" w:rsidP="0030418D">
      <w:pPr>
        <w:rPr>
          <w:b/>
        </w:rPr>
      </w:pPr>
      <w:r w:rsidRPr="009B5E8E">
        <w:rPr>
          <w:b/>
        </w:rPr>
        <w:t>Degree of Interaction</w:t>
      </w:r>
    </w:p>
    <w:p w14:paraId="7AA3A7EC" w14:textId="0FD4D0C2" w:rsidR="0030418D" w:rsidRPr="009B5E8E" w:rsidRDefault="0030418D" w:rsidP="0030418D">
      <w:r w:rsidRPr="009B5E8E">
        <w:sym w:font="Wingdings" w:char="F0A8"/>
      </w:r>
      <w:r w:rsidRPr="009B5E8E">
        <w:tab/>
        <w:t>I had considerable interaction with this learner</w:t>
      </w:r>
    </w:p>
    <w:p w14:paraId="736E003E" w14:textId="67C7A8DF" w:rsidR="0030418D" w:rsidRPr="009B5E8E" w:rsidRDefault="0030418D" w:rsidP="0030418D">
      <w:r w:rsidRPr="009B5E8E">
        <w:sym w:font="Wingdings" w:char="F0A8"/>
      </w:r>
      <w:r w:rsidRPr="009B5E8E">
        <w:tab/>
        <w:t>I had occasional interaction with this learner</w:t>
      </w:r>
    </w:p>
    <w:p w14:paraId="175FF085" w14:textId="77777777" w:rsidR="0030418D" w:rsidRPr="009B5E8E" w:rsidRDefault="0030418D" w:rsidP="0030418D"/>
    <w:p w14:paraId="5E0C3FEF" w14:textId="77777777" w:rsidR="0030418D" w:rsidRPr="009B5E8E" w:rsidRDefault="0030418D" w:rsidP="0030418D">
      <w:pPr>
        <w:rPr>
          <w:b/>
        </w:rPr>
      </w:pPr>
      <w:r w:rsidRPr="009B5E8E">
        <w:rPr>
          <w:b/>
        </w:rPr>
        <w:t>ASSESSMENT TOOL: RESIDENT LEADERSHIP SKILLS</w:t>
      </w:r>
    </w:p>
    <w:tbl>
      <w:tblPr>
        <w:tblW w:w="10800" w:type="dxa"/>
        <w:tblInd w:w="80" w:type="dxa"/>
        <w:tblLayout w:type="fixed"/>
        <w:tblCellMar>
          <w:left w:w="0" w:type="dxa"/>
          <w:right w:w="0" w:type="dxa"/>
        </w:tblCellMar>
        <w:tblLook w:val="0000" w:firstRow="0" w:lastRow="0" w:firstColumn="0" w:lastColumn="0" w:noHBand="0" w:noVBand="0"/>
      </w:tblPr>
      <w:tblGrid>
        <w:gridCol w:w="609"/>
        <w:gridCol w:w="3730"/>
        <w:gridCol w:w="1076"/>
        <w:gridCol w:w="1077"/>
        <w:gridCol w:w="1077"/>
        <w:gridCol w:w="1077"/>
        <w:gridCol w:w="1077"/>
        <w:gridCol w:w="1077"/>
      </w:tblGrid>
      <w:tr w:rsidR="0030418D" w:rsidRPr="009B5E8E" w14:paraId="6C3E55EB" w14:textId="77777777" w:rsidTr="003D6718">
        <w:trPr>
          <w:trHeight w:val="60"/>
          <w:tblHeader/>
        </w:trPr>
        <w:tc>
          <w:tcPr>
            <w:tcW w:w="609"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vAlign w:val="center"/>
          </w:tcPr>
          <w:p w14:paraId="16FDA5F1" w14:textId="77777777" w:rsidR="0030418D" w:rsidRPr="009B5E8E" w:rsidRDefault="0030418D" w:rsidP="0030418D">
            <w:r w:rsidRPr="009B5E8E">
              <w:t>#</w:t>
            </w:r>
          </w:p>
        </w:tc>
        <w:tc>
          <w:tcPr>
            <w:tcW w:w="37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BD3DA88" w14:textId="77777777" w:rsidR="0030418D" w:rsidRPr="009B5E8E" w:rsidRDefault="0030418D" w:rsidP="0030418D">
            <w:pPr>
              <w:rPr>
                <w:b/>
              </w:rPr>
            </w:pPr>
            <w:r w:rsidRPr="009B5E8E">
              <w:rPr>
                <w:b/>
              </w:rPr>
              <w:t>The learner...</w:t>
            </w:r>
          </w:p>
        </w:tc>
        <w:tc>
          <w:tcPr>
            <w:tcW w:w="107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9734DED" w14:textId="77777777" w:rsidR="0030418D" w:rsidRPr="009B5E8E" w:rsidRDefault="0030418D" w:rsidP="00061359">
            <w:pPr>
              <w:jc w:val="center"/>
            </w:pPr>
            <w:r w:rsidRPr="009B5E8E">
              <w:t>1</w:t>
            </w:r>
          </w:p>
          <w:p w14:paraId="4781519E" w14:textId="0F58C66B" w:rsidR="0030418D" w:rsidRPr="009B5E8E" w:rsidRDefault="0030418D" w:rsidP="00061359">
            <w:pPr>
              <w:jc w:val="center"/>
              <w:rPr>
                <w:sz w:val="14"/>
                <w:szCs w:val="14"/>
              </w:rPr>
            </w:pPr>
            <w:r w:rsidRPr="009B5E8E">
              <w:rPr>
                <w:sz w:val="14"/>
                <w:szCs w:val="14"/>
              </w:rPr>
              <w:t>Never</w:t>
            </w:r>
          </w:p>
          <w:p w14:paraId="4724F00B" w14:textId="77777777" w:rsidR="0030418D" w:rsidRPr="009B5E8E" w:rsidRDefault="0030418D" w:rsidP="00061359">
            <w:pPr>
              <w:jc w:val="center"/>
              <w:rPr>
                <w:sz w:val="14"/>
                <w:szCs w:val="14"/>
              </w:rPr>
            </w:pPr>
            <w:r w:rsidRPr="009B5E8E">
              <w:rPr>
                <w:sz w:val="14"/>
                <w:szCs w:val="14"/>
              </w:rPr>
              <w:t>or very</w:t>
            </w:r>
          </w:p>
          <w:p w14:paraId="6F19A112" w14:textId="77777777" w:rsidR="0030418D" w:rsidRPr="009B5E8E" w:rsidRDefault="0030418D" w:rsidP="00061359">
            <w:pPr>
              <w:jc w:val="center"/>
            </w:pPr>
            <w:r w:rsidRPr="009B5E8E">
              <w:rPr>
                <w:sz w:val="14"/>
                <w:szCs w:val="14"/>
              </w:rPr>
              <w:t>poorly</w:t>
            </w:r>
          </w:p>
        </w:tc>
        <w:tc>
          <w:tcPr>
            <w:tcW w:w="107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5452FE4" w14:textId="77777777" w:rsidR="0030418D" w:rsidRPr="009B5E8E" w:rsidRDefault="0030418D" w:rsidP="00061359">
            <w:pPr>
              <w:jc w:val="center"/>
            </w:pPr>
            <w:r w:rsidRPr="009B5E8E">
              <w:t>2</w:t>
            </w:r>
          </w:p>
          <w:p w14:paraId="0A4B1D84" w14:textId="5BC0B523" w:rsidR="0030418D" w:rsidRPr="009B5E8E" w:rsidRDefault="0030418D" w:rsidP="00061359">
            <w:pPr>
              <w:jc w:val="center"/>
              <w:rPr>
                <w:sz w:val="14"/>
                <w:szCs w:val="14"/>
              </w:rPr>
            </w:pPr>
            <w:r w:rsidRPr="009B5E8E">
              <w:rPr>
                <w:sz w:val="14"/>
                <w:szCs w:val="14"/>
              </w:rPr>
              <w:t>Occasionally</w:t>
            </w:r>
          </w:p>
          <w:p w14:paraId="7EB802B4" w14:textId="0AF1D762" w:rsidR="0030418D" w:rsidRPr="009B5E8E" w:rsidRDefault="0030418D" w:rsidP="00061359">
            <w:pPr>
              <w:jc w:val="center"/>
              <w:rPr>
                <w:sz w:val="14"/>
                <w:szCs w:val="14"/>
              </w:rPr>
            </w:pPr>
            <w:r w:rsidRPr="009B5E8E">
              <w:rPr>
                <w:sz w:val="14"/>
                <w:szCs w:val="14"/>
              </w:rPr>
              <w:t>or needs</w:t>
            </w:r>
          </w:p>
          <w:p w14:paraId="744CA49B" w14:textId="77777777" w:rsidR="0030418D" w:rsidRPr="009B5E8E" w:rsidRDefault="0030418D" w:rsidP="00061359">
            <w:pPr>
              <w:jc w:val="center"/>
            </w:pPr>
            <w:r w:rsidRPr="009B5E8E">
              <w:rPr>
                <w:sz w:val="14"/>
                <w:szCs w:val="14"/>
              </w:rPr>
              <w:t>to improve</w:t>
            </w:r>
          </w:p>
        </w:tc>
        <w:tc>
          <w:tcPr>
            <w:tcW w:w="107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B53B9D5" w14:textId="77777777" w:rsidR="0030418D" w:rsidRPr="009B5E8E" w:rsidRDefault="0030418D" w:rsidP="00061359">
            <w:pPr>
              <w:jc w:val="center"/>
            </w:pPr>
            <w:r w:rsidRPr="009B5E8E">
              <w:t>3</w:t>
            </w:r>
          </w:p>
          <w:p w14:paraId="160CED09" w14:textId="77777777" w:rsidR="0030418D" w:rsidRPr="009B5E8E" w:rsidRDefault="0030418D" w:rsidP="00061359">
            <w:pPr>
              <w:jc w:val="center"/>
              <w:rPr>
                <w:sz w:val="14"/>
                <w:szCs w:val="14"/>
              </w:rPr>
            </w:pPr>
            <w:r w:rsidRPr="009B5E8E">
              <w:rPr>
                <w:sz w:val="14"/>
                <w:szCs w:val="14"/>
              </w:rPr>
              <w:t>Satisfactory</w:t>
            </w:r>
          </w:p>
        </w:tc>
        <w:tc>
          <w:tcPr>
            <w:tcW w:w="107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8EE1EC8" w14:textId="7AE09201" w:rsidR="0030418D" w:rsidRPr="009B5E8E" w:rsidRDefault="0030418D" w:rsidP="00061359">
            <w:pPr>
              <w:jc w:val="center"/>
            </w:pPr>
            <w:r w:rsidRPr="009B5E8E">
              <w:t>4</w:t>
            </w:r>
          </w:p>
          <w:p w14:paraId="321F8E16" w14:textId="144E348A" w:rsidR="0030418D" w:rsidRPr="009B5E8E" w:rsidRDefault="0030418D" w:rsidP="00061359">
            <w:pPr>
              <w:jc w:val="center"/>
              <w:rPr>
                <w:sz w:val="14"/>
                <w:szCs w:val="14"/>
              </w:rPr>
            </w:pPr>
            <w:r w:rsidRPr="009B5E8E">
              <w:rPr>
                <w:sz w:val="14"/>
                <w:szCs w:val="14"/>
              </w:rPr>
              <w:t>Consistently</w:t>
            </w:r>
          </w:p>
        </w:tc>
        <w:tc>
          <w:tcPr>
            <w:tcW w:w="107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F9ABB01" w14:textId="77777777" w:rsidR="0030418D" w:rsidRPr="009B5E8E" w:rsidRDefault="0030418D" w:rsidP="00061359">
            <w:pPr>
              <w:jc w:val="center"/>
            </w:pPr>
            <w:r w:rsidRPr="009B5E8E">
              <w:t>5</w:t>
            </w:r>
          </w:p>
          <w:p w14:paraId="6E050D79" w14:textId="77777777" w:rsidR="0030418D" w:rsidRPr="009B5E8E" w:rsidRDefault="0030418D" w:rsidP="00061359">
            <w:pPr>
              <w:jc w:val="center"/>
              <w:rPr>
                <w:sz w:val="14"/>
                <w:szCs w:val="14"/>
              </w:rPr>
            </w:pPr>
            <w:r w:rsidRPr="009B5E8E">
              <w:rPr>
                <w:sz w:val="14"/>
                <w:szCs w:val="14"/>
              </w:rPr>
              <w:t>Highly skilled</w:t>
            </w:r>
          </w:p>
        </w:tc>
        <w:tc>
          <w:tcPr>
            <w:tcW w:w="1077" w:type="dxa"/>
            <w:tcBorders>
              <w:top w:val="single" w:sz="4" w:space="0" w:color="000000"/>
              <w:left w:val="single" w:sz="4" w:space="0" w:color="000000"/>
              <w:bottom w:val="single" w:sz="4" w:space="0" w:color="000000"/>
              <w:right w:val="single" w:sz="6" w:space="0" w:color="000000"/>
            </w:tcBorders>
            <w:tcMar>
              <w:top w:w="43" w:type="dxa"/>
              <w:left w:w="43" w:type="dxa"/>
              <w:bottom w:w="43" w:type="dxa"/>
              <w:right w:w="43" w:type="dxa"/>
            </w:tcMar>
          </w:tcPr>
          <w:p w14:paraId="52E2BB64" w14:textId="77777777" w:rsidR="0030418D" w:rsidRPr="009B5E8E" w:rsidRDefault="0030418D" w:rsidP="00061359">
            <w:pPr>
              <w:jc w:val="center"/>
            </w:pPr>
          </w:p>
          <w:p w14:paraId="5F3BBC79" w14:textId="1742557F" w:rsidR="0030418D" w:rsidRPr="009B5E8E" w:rsidRDefault="0030418D" w:rsidP="00061359">
            <w:pPr>
              <w:jc w:val="center"/>
              <w:rPr>
                <w:sz w:val="14"/>
                <w:szCs w:val="14"/>
              </w:rPr>
            </w:pPr>
            <w:r w:rsidRPr="009B5E8E">
              <w:rPr>
                <w:sz w:val="14"/>
                <w:szCs w:val="14"/>
              </w:rPr>
              <w:t>Not</w:t>
            </w:r>
          </w:p>
          <w:p w14:paraId="11BA634C" w14:textId="77777777" w:rsidR="0030418D" w:rsidRPr="009B5E8E" w:rsidRDefault="0030418D" w:rsidP="00061359">
            <w:pPr>
              <w:jc w:val="center"/>
              <w:rPr>
                <w:sz w:val="14"/>
                <w:szCs w:val="14"/>
              </w:rPr>
            </w:pPr>
            <w:r w:rsidRPr="009B5E8E">
              <w:rPr>
                <w:sz w:val="14"/>
                <w:szCs w:val="14"/>
              </w:rPr>
              <w:t>able to</w:t>
            </w:r>
          </w:p>
          <w:p w14:paraId="36801F52" w14:textId="77777777" w:rsidR="0030418D" w:rsidRPr="009B5E8E" w:rsidRDefault="0030418D" w:rsidP="00061359">
            <w:pPr>
              <w:jc w:val="center"/>
            </w:pPr>
            <w:r w:rsidRPr="009B5E8E">
              <w:rPr>
                <w:sz w:val="14"/>
                <w:szCs w:val="14"/>
              </w:rPr>
              <w:t>comment</w:t>
            </w:r>
          </w:p>
        </w:tc>
      </w:tr>
      <w:tr w:rsidR="0030418D" w:rsidRPr="009B5E8E" w14:paraId="56FD29A8" w14:textId="77777777" w:rsidTr="00061359">
        <w:trPr>
          <w:trHeight w:val="60"/>
        </w:trPr>
        <w:tc>
          <w:tcPr>
            <w:tcW w:w="60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2E72FD00" w14:textId="77777777" w:rsidR="0030418D" w:rsidRPr="009B5E8E" w:rsidRDefault="0030418D" w:rsidP="0030418D">
            <w:r w:rsidRPr="009B5E8E">
              <w:t>1.</w:t>
            </w:r>
          </w:p>
        </w:tc>
        <w:tc>
          <w:tcPr>
            <w:tcW w:w="373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C60C0BF" w14:textId="77777777" w:rsidR="0030418D" w:rsidRPr="009B5E8E" w:rsidRDefault="0030418D" w:rsidP="0030418D">
            <w:r w:rsidRPr="009B5E8E">
              <w:t>Asks what needs to be done and makes an effort to be helpful</w:t>
            </w:r>
          </w:p>
        </w:tc>
        <w:tc>
          <w:tcPr>
            <w:tcW w:w="107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76CF0765"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7F5BADBE"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7B253C32"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5E8332D6"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6A423280"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089854E2" w14:textId="77777777" w:rsidR="0030418D" w:rsidRPr="009B5E8E" w:rsidRDefault="0030418D" w:rsidP="0030418D"/>
        </w:tc>
      </w:tr>
      <w:tr w:rsidR="0030418D" w:rsidRPr="009B5E8E" w14:paraId="0D98A4B9" w14:textId="77777777" w:rsidTr="00061359">
        <w:trPr>
          <w:trHeight w:val="60"/>
        </w:trPr>
        <w:tc>
          <w:tcPr>
            <w:tcW w:w="60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4933FDC7" w14:textId="77777777" w:rsidR="0030418D" w:rsidRPr="009B5E8E" w:rsidRDefault="0030418D" w:rsidP="0030418D">
            <w:r w:rsidRPr="009B5E8E">
              <w:lastRenderedPageBreak/>
              <w:t>2.</w:t>
            </w:r>
          </w:p>
        </w:tc>
        <w:tc>
          <w:tcPr>
            <w:tcW w:w="373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A9B9CC6" w14:textId="77777777" w:rsidR="0030418D" w:rsidRPr="009B5E8E" w:rsidRDefault="0030418D" w:rsidP="0030418D">
            <w:r w:rsidRPr="009B5E8E">
              <w:t>Demonstrates commitment to the patient(s)</w:t>
            </w:r>
          </w:p>
        </w:tc>
        <w:tc>
          <w:tcPr>
            <w:tcW w:w="107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6EDA3DD4"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4582EF6B"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4B27AA05"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4BB26CF7"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170B0FD5"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1E6B1887" w14:textId="77777777" w:rsidR="0030418D" w:rsidRPr="009B5E8E" w:rsidRDefault="0030418D" w:rsidP="0030418D"/>
        </w:tc>
      </w:tr>
      <w:tr w:rsidR="0030418D" w:rsidRPr="009B5E8E" w14:paraId="40627035" w14:textId="77777777" w:rsidTr="00061359">
        <w:trPr>
          <w:trHeight w:val="60"/>
        </w:trPr>
        <w:tc>
          <w:tcPr>
            <w:tcW w:w="60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33F41118" w14:textId="77777777" w:rsidR="0030418D" w:rsidRPr="009B5E8E" w:rsidRDefault="0030418D" w:rsidP="0030418D">
            <w:r w:rsidRPr="009B5E8E">
              <w:t>3.</w:t>
            </w:r>
          </w:p>
        </w:tc>
        <w:tc>
          <w:tcPr>
            <w:tcW w:w="373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433E1BC" w14:textId="77777777" w:rsidR="0030418D" w:rsidRDefault="0030418D" w:rsidP="0030418D">
            <w:r w:rsidRPr="009B5E8E">
              <w:t>Demonstrates commitment to the organization and program</w:t>
            </w:r>
          </w:p>
          <w:p w14:paraId="35408EED" w14:textId="77777777" w:rsidR="003917FD" w:rsidRPr="009B5E8E" w:rsidRDefault="003917FD" w:rsidP="0030418D"/>
        </w:tc>
        <w:tc>
          <w:tcPr>
            <w:tcW w:w="107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08B7DF56"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10FF936D"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37C78461"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7C2E5786"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18E0AB2A"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7E132AEB" w14:textId="77777777" w:rsidR="0030418D" w:rsidRPr="009B5E8E" w:rsidRDefault="0030418D" w:rsidP="0030418D"/>
        </w:tc>
      </w:tr>
      <w:tr w:rsidR="0030418D" w:rsidRPr="009B5E8E" w14:paraId="2B255047" w14:textId="77777777" w:rsidTr="00061359">
        <w:trPr>
          <w:trHeight w:val="60"/>
        </w:trPr>
        <w:tc>
          <w:tcPr>
            <w:tcW w:w="60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1B777E3E" w14:textId="77777777" w:rsidR="0030418D" w:rsidRPr="009B5E8E" w:rsidRDefault="0030418D" w:rsidP="0030418D">
            <w:r w:rsidRPr="009B5E8E">
              <w:t>4.</w:t>
            </w:r>
          </w:p>
        </w:tc>
        <w:tc>
          <w:tcPr>
            <w:tcW w:w="373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232D3F5" w14:textId="77777777" w:rsidR="0030418D" w:rsidRPr="009B5E8E" w:rsidRDefault="0030418D" w:rsidP="0030418D">
            <w:r w:rsidRPr="009B5E8E">
              <w:t xml:space="preserve">Demonstrates effective planning </w:t>
            </w:r>
          </w:p>
        </w:tc>
        <w:tc>
          <w:tcPr>
            <w:tcW w:w="107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02FA4A21"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56FA8B96"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64C9CACA"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2C759B4C"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36D38C60"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6CBD0993" w14:textId="77777777" w:rsidR="0030418D" w:rsidRPr="009B5E8E" w:rsidRDefault="0030418D" w:rsidP="0030418D"/>
        </w:tc>
      </w:tr>
      <w:tr w:rsidR="0030418D" w:rsidRPr="009B5E8E" w14:paraId="03CBE7A9" w14:textId="77777777" w:rsidTr="00061359">
        <w:trPr>
          <w:trHeight w:val="60"/>
        </w:trPr>
        <w:tc>
          <w:tcPr>
            <w:tcW w:w="60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518581A5" w14:textId="77777777" w:rsidR="0030418D" w:rsidRPr="009B5E8E" w:rsidRDefault="0030418D" w:rsidP="0030418D">
            <w:r w:rsidRPr="009B5E8E">
              <w:t>5.</w:t>
            </w:r>
          </w:p>
        </w:tc>
        <w:tc>
          <w:tcPr>
            <w:tcW w:w="373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9CB6638" w14:textId="77777777" w:rsidR="0030418D" w:rsidRPr="009B5E8E" w:rsidRDefault="0030418D" w:rsidP="0030418D">
            <w:r w:rsidRPr="009B5E8E">
              <w:t>Takes responsibility for decisions</w:t>
            </w:r>
          </w:p>
        </w:tc>
        <w:tc>
          <w:tcPr>
            <w:tcW w:w="107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5B1D2C90"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09436F53"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7B1282EA"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10353AF4"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6523645A"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19CDB600" w14:textId="77777777" w:rsidR="0030418D" w:rsidRPr="009B5E8E" w:rsidRDefault="0030418D" w:rsidP="0030418D"/>
        </w:tc>
      </w:tr>
      <w:tr w:rsidR="0030418D" w:rsidRPr="009B5E8E" w14:paraId="48E68578" w14:textId="77777777" w:rsidTr="00061359">
        <w:trPr>
          <w:trHeight w:val="60"/>
        </w:trPr>
        <w:tc>
          <w:tcPr>
            <w:tcW w:w="60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4082E0B6" w14:textId="77777777" w:rsidR="0030418D" w:rsidRPr="009B5E8E" w:rsidRDefault="0030418D" w:rsidP="0030418D">
            <w:r w:rsidRPr="009B5E8E">
              <w:t>6.</w:t>
            </w:r>
          </w:p>
        </w:tc>
        <w:tc>
          <w:tcPr>
            <w:tcW w:w="373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7F3874C" w14:textId="77777777" w:rsidR="0030418D" w:rsidRPr="009B5E8E" w:rsidRDefault="0030418D" w:rsidP="0030418D">
            <w:r w:rsidRPr="009B5E8E">
              <w:t>Takes responsibility for communications</w:t>
            </w:r>
          </w:p>
        </w:tc>
        <w:tc>
          <w:tcPr>
            <w:tcW w:w="107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549A5F00"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413B6E86"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200BD742"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014DCAE2"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206CF3A8"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0ECC2650" w14:textId="77777777" w:rsidR="0030418D" w:rsidRPr="009B5E8E" w:rsidRDefault="0030418D" w:rsidP="0030418D"/>
        </w:tc>
      </w:tr>
      <w:tr w:rsidR="0030418D" w:rsidRPr="009B5E8E" w14:paraId="4DAD467F" w14:textId="77777777" w:rsidTr="00061359">
        <w:trPr>
          <w:trHeight w:val="60"/>
        </w:trPr>
        <w:tc>
          <w:tcPr>
            <w:tcW w:w="60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4E9B29D7" w14:textId="77777777" w:rsidR="0030418D" w:rsidRPr="009B5E8E" w:rsidRDefault="0030418D" w:rsidP="0030418D">
            <w:r w:rsidRPr="009B5E8E">
              <w:t>7.</w:t>
            </w:r>
          </w:p>
        </w:tc>
        <w:tc>
          <w:tcPr>
            <w:tcW w:w="373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1A10C27" w14:textId="77777777" w:rsidR="0030418D" w:rsidRPr="009B5E8E" w:rsidRDefault="0030418D" w:rsidP="0030418D">
            <w:r w:rsidRPr="009B5E8E">
              <w:t>Focuses on opportunities rather than problems</w:t>
            </w:r>
          </w:p>
        </w:tc>
        <w:tc>
          <w:tcPr>
            <w:tcW w:w="107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0A5BEEFE"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03EC29F1"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1611C7B6"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43275DB2"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58424191"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00DA3198" w14:textId="77777777" w:rsidR="0030418D" w:rsidRPr="009B5E8E" w:rsidRDefault="0030418D" w:rsidP="0030418D"/>
        </w:tc>
      </w:tr>
      <w:tr w:rsidR="0030418D" w:rsidRPr="009B5E8E" w14:paraId="19139839" w14:textId="77777777" w:rsidTr="00061359">
        <w:trPr>
          <w:trHeight w:val="60"/>
        </w:trPr>
        <w:tc>
          <w:tcPr>
            <w:tcW w:w="60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0B764B69" w14:textId="77777777" w:rsidR="0030418D" w:rsidRPr="009B5E8E" w:rsidRDefault="0030418D" w:rsidP="0030418D">
            <w:r w:rsidRPr="009B5E8E">
              <w:t>8.</w:t>
            </w:r>
          </w:p>
        </w:tc>
        <w:tc>
          <w:tcPr>
            <w:tcW w:w="373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437AED8" w14:textId="77777777" w:rsidR="0030418D" w:rsidRPr="009B5E8E" w:rsidRDefault="0030418D" w:rsidP="0030418D">
            <w:r w:rsidRPr="009B5E8E">
              <w:t>Leads productive meetings</w:t>
            </w:r>
          </w:p>
        </w:tc>
        <w:tc>
          <w:tcPr>
            <w:tcW w:w="107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773B7B0B"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3FEC4863"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66A1CD50"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684E5D9C"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216A2AED"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00FD863E" w14:textId="77777777" w:rsidR="0030418D" w:rsidRPr="009B5E8E" w:rsidRDefault="0030418D" w:rsidP="0030418D"/>
        </w:tc>
      </w:tr>
      <w:tr w:rsidR="0030418D" w:rsidRPr="009B5E8E" w14:paraId="76014BC8" w14:textId="77777777" w:rsidTr="00061359">
        <w:trPr>
          <w:trHeight w:val="60"/>
        </w:trPr>
        <w:tc>
          <w:tcPr>
            <w:tcW w:w="60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1FC36FD1" w14:textId="77777777" w:rsidR="0030418D" w:rsidRPr="009B5E8E" w:rsidRDefault="0030418D" w:rsidP="0030418D">
            <w:r w:rsidRPr="009B5E8E">
              <w:t>9.</w:t>
            </w:r>
          </w:p>
        </w:tc>
        <w:tc>
          <w:tcPr>
            <w:tcW w:w="373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7A5713E" w14:textId="77777777" w:rsidR="0030418D" w:rsidRPr="009B5E8E" w:rsidRDefault="0030418D" w:rsidP="0030418D">
            <w:r w:rsidRPr="009B5E8E">
              <w:t>Demonstrates commitment to team rather than self</w:t>
            </w:r>
          </w:p>
        </w:tc>
        <w:tc>
          <w:tcPr>
            <w:tcW w:w="107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10F61E39"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4CF21F80"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7FAF48D3"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0289CEA7"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7BC983DA"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7CD44252" w14:textId="77777777" w:rsidR="0030418D" w:rsidRPr="009B5E8E" w:rsidRDefault="0030418D" w:rsidP="0030418D"/>
        </w:tc>
      </w:tr>
      <w:tr w:rsidR="0030418D" w:rsidRPr="009B5E8E" w14:paraId="7A3CFBDC" w14:textId="77777777" w:rsidTr="00061359">
        <w:trPr>
          <w:trHeight w:val="60"/>
        </w:trPr>
        <w:tc>
          <w:tcPr>
            <w:tcW w:w="60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2AC52B92" w14:textId="77777777" w:rsidR="0030418D" w:rsidRPr="009B5E8E" w:rsidRDefault="0030418D" w:rsidP="0030418D">
            <w:r w:rsidRPr="009B5E8E">
              <w:t>10.</w:t>
            </w:r>
          </w:p>
        </w:tc>
        <w:tc>
          <w:tcPr>
            <w:tcW w:w="373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92559E0" w14:textId="77777777" w:rsidR="0030418D" w:rsidRPr="009B5E8E" w:rsidRDefault="0030418D" w:rsidP="0030418D">
            <w:r w:rsidRPr="009B5E8E">
              <w:t xml:space="preserve">Builds and maintains my trust </w:t>
            </w:r>
          </w:p>
        </w:tc>
        <w:tc>
          <w:tcPr>
            <w:tcW w:w="107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58F5DE69"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6B623B88"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3292C4FF"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439C3664"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5ADF664E"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47649F38" w14:textId="77777777" w:rsidR="0030418D" w:rsidRPr="009B5E8E" w:rsidRDefault="0030418D" w:rsidP="0030418D"/>
        </w:tc>
      </w:tr>
      <w:tr w:rsidR="0030418D" w:rsidRPr="009B5E8E" w14:paraId="58B403FB" w14:textId="77777777" w:rsidTr="00061359">
        <w:trPr>
          <w:trHeight w:val="60"/>
        </w:trPr>
        <w:tc>
          <w:tcPr>
            <w:tcW w:w="60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109722EE" w14:textId="77777777" w:rsidR="0030418D" w:rsidRPr="009B5E8E" w:rsidRDefault="0030418D" w:rsidP="0030418D">
            <w:r w:rsidRPr="009B5E8E">
              <w:t>11.</w:t>
            </w:r>
          </w:p>
        </w:tc>
        <w:tc>
          <w:tcPr>
            <w:tcW w:w="373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123CF9E" w14:textId="77777777" w:rsidR="0030418D" w:rsidRPr="009B5E8E" w:rsidRDefault="0030418D" w:rsidP="0030418D">
            <w:r w:rsidRPr="009B5E8E">
              <w:t>Works to develop rapport with me</w:t>
            </w:r>
          </w:p>
        </w:tc>
        <w:tc>
          <w:tcPr>
            <w:tcW w:w="107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25E09AFF"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34A6DDC3"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0096535E"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2208E23D"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49DC14A1"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1B103AFF" w14:textId="77777777" w:rsidR="0030418D" w:rsidRPr="009B5E8E" w:rsidRDefault="0030418D" w:rsidP="0030418D"/>
        </w:tc>
      </w:tr>
      <w:tr w:rsidR="0030418D" w:rsidRPr="009B5E8E" w14:paraId="7423D4F4" w14:textId="77777777" w:rsidTr="00061359">
        <w:trPr>
          <w:trHeight w:val="60"/>
        </w:trPr>
        <w:tc>
          <w:tcPr>
            <w:tcW w:w="60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0D0988A2" w14:textId="77777777" w:rsidR="0030418D" w:rsidRPr="009B5E8E" w:rsidRDefault="0030418D" w:rsidP="0030418D">
            <w:r w:rsidRPr="009B5E8E">
              <w:t>12.</w:t>
            </w:r>
          </w:p>
        </w:tc>
        <w:tc>
          <w:tcPr>
            <w:tcW w:w="373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1CB572A" w14:textId="77777777" w:rsidR="0030418D" w:rsidRPr="009B5E8E" w:rsidRDefault="0030418D" w:rsidP="0030418D">
            <w:r w:rsidRPr="009B5E8E">
              <w:t>Empathetic to my feelings, values, preferences</w:t>
            </w:r>
          </w:p>
        </w:tc>
        <w:tc>
          <w:tcPr>
            <w:tcW w:w="107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30DBB575"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77CD231D"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13C91908"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24D2075F"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28719B95"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296A7554" w14:textId="77777777" w:rsidR="0030418D" w:rsidRPr="009B5E8E" w:rsidRDefault="0030418D" w:rsidP="0030418D"/>
        </w:tc>
      </w:tr>
      <w:tr w:rsidR="0030418D" w:rsidRPr="009B5E8E" w14:paraId="1C6DE218" w14:textId="77777777" w:rsidTr="00061359">
        <w:trPr>
          <w:trHeight w:val="60"/>
        </w:trPr>
        <w:tc>
          <w:tcPr>
            <w:tcW w:w="60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1DAD92BF" w14:textId="77777777" w:rsidR="0030418D" w:rsidRPr="009B5E8E" w:rsidRDefault="0030418D" w:rsidP="0030418D">
            <w:r w:rsidRPr="009B5E8E">
              <w:t>13.</w:t>
            </w:r>
          </w:p>
        </w:tc>
        <w:tc>
          <w:tcPr>
            <w:tcW w:w="373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6E377D7" w14:textId="77777777" w:rsidR="0030418D" w:rsidRPr="009B5E8E" w:rsidRDefault="0030418D" w:rsidP="0030418D">
            <w:r w:rsidRPr="009B5E8E">
              <w:t>Asks for and welcomes my questions</w:t>
            </w:r>
          </w:p>
        </w:tc>
        <w:tc>
          <w:tcPr>
            <w:tcW w:w="107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7F792D65"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66CF8808"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42A27CFD"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6EA1C6D5"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4F55B9D0"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26C631B6" w14:textId="77777777" w:rsidR="0030418D" w:rsidRPr="009B5E8E" w:rsidRDefault="0030418D" w:rsidP="0030418D"/>
        </w:tc>
      </w:tr>
      <w:tr w:rsidR="0030418D" w:rsidRPr="009B5E8E" w14:paraId="40AAF247" w14:textId="77777777" w:rsidTr="00061359">
        <w:trPr>
          <w:trHeight w:val="60"/>
        </w:trPr>
        <w:tc>
          <w:tcPr>
            <w:tcW w:w="60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3E87776E" w14:textId="77777777" w:rsidR="0030418D" w:rsidRPr="009B5E8E" w:rsidRDefault="0030418D" w:rsidP="0030418D">
            <w:r w:rsidRPr="009B5E8E">
              <w:t>14.</w:t>
            </w:r>
          </w:p>
        </w:tc>
        <w:tc>
          <w:tcPr>
            <w:tcW w:w="373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DFD8017" w14:textId="77777777" w:rsidR="0030418D" w:rsidRPr="009B5E8E" w:rsidRDefault="0030418D" w:rsidP="0030418D">
            <w:r w:rsidRPr="009B5E8E">
              <w:t>Asks for and welcomes my feedback</w:t>
            </w:r>
          </w:p>
        </w:tc>
        <w:tc>
          <w:tcPr>
            <w:tcW w:w="107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3127D6FC"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606F5949"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2AC13A42"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51E4CFAA"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51FF96DB" w14:textId="77777777" w:rsidR="0030418D" w:rsidRPr="009B5E8E" w:rsidRDefault="0030418D" w:rsidP="0030418D"/>
        </w:tc>
        <w:tc>
          <w:tcPr>
            <w:tcW w:w="107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554B3130" w14:textId="77777777" w:rsidR="0030418D" w:rsidRPr="009B5E8E" w:rsidRDefault="0030418D" w:rsidP="0030418D"/>
        </w:tc>
      </w:tr>
    </w:tbl>
    <w:p w14:paraId="791D6096" w14:textId="77777777" w:rsidR="0030418D" w:rsidRPr="009B5E8E" w:rsidRDefault="0030418D" w:rsidP="0030418D"/>
    <w:tbl>
      <w:tblPr>
        <w:tblW w:w="0" w:type="auto"/>
        <w:tblInd w:w="80" w:type="dxa"/>
        <w:tblLayout w:type="fixed"/>
        <w:tblCellMar>
          <w:left w:w="0" w:type="dxa"/>
          <w:right w:w="0" w:type="dxa"/>
        </w:tblCellMar>
        <w:tblLook w:val="0000" w:firstRow="0" w:lastRow="0" w:firstColumn="0" w:lastColumn="0" w:noHBand="0" w:noVBand="0"/>
      </w:tblPr>
      <w:tblGrid>
        <w:gridCol w:w="1800"/>
        <w:gridCol w:w="1800"/>
        <w:gridCol w:w="1800"/>
        <w:gridCol w:w="1800"/>
        <w:gridCol w:w="1800"/>
        <w:gridCol w:w="1800"/>
      </w:tblGrid>
      <w:tr w:rsidR="0030418D" w:rsidRPr="009B5E8E" w14:paraId="5978088E" w14:textId="77777777" w:rsidTr="00061359">
        <w:trPr>
          <w:trHeight w:val="60"/>
        </w:trPr>
        <w:tc>
          <w:tcPr>
            <w:tcW w:w="180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vAlign w:val="center"/>
          </w:tcPr>
          <w:p w14:paraId="770F4FAD" w14:textId="77777777" w:rsidR="0030418D" w:rsidRPr="009B5E8E" w:rsidRDefault="0030418D" w:rsidP="0030418D">
            <w:r w:rsidRPr="009B5E8E">
              <w:t>Overall rating</w:t>
            </w:r>
          </w:p>
          <w:p w14:paraId="2170A359" w14:textId="77777777" w:rsidR="0030418D" w:rsidRPr="009B5E8E" w:rsidRDefault="0030418D" w:rsidP="0030418D">
            <w:r w:rsidRPr="009B5E8E">
              <w:t>on Leadership</w:t>
            </w: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375EC7" w14:textId="77777777" w:rsidR="0030418D" w:rsidRPr="009B5E8E" w:rsidRDefault="0030418D" w:rsidP="00061359">
            <w:pPr>
              <w:jc w:val="center"/>
            </w:pPr>
            <w:r w:rsidRPr="009B5E8E">
              <w:t>1</w:t>
            </w:r>
          </w:p>
          <w:p w14:paraId="5C3BE324" w14:textId="66D6A7ED" w:rsidR="0030418D" w:rsidRPr="009B5E8E" w:rsidRDefault="0030418D" w:rsidP="00061359">
            <w:pPr>
              <w:jc w:val="center"/>
            </w:pPr>
            <w:r w:rsidRPr="009B5E8E">
              <w:t>Very poor</w:t>
            </w:r>
          </w:p>
          <w:p w14:paraId="0085B6AC" w14:textId="77777777" w:rsidR="0030418D" w:rsidRPr="009B5E8E" w:rsidRDefault="0030418D" w:rsidP="00061359">
            <w:pPr>
              <w:jc w:val="center"/>
            </w:pPr>
            <w:r w:rsidRPr="009B5E8E">
              <w:t>leader</w:t>
            </w: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BD88C0" w14:textId="77777777" w:rsidR="0030418D" w:rsidRPr="009B5E8E" w:rsidRDefault="0030418D" w:rsidP="00061359">
            <w:pPr>
              <w:jc w:val="center"/>
            </w:pPr>
            <w:r w:rsidRPr="009B5E8E">
              <w:t>2</w:t>
            </w:r>
          </w:p>
          <w:p w14:paraId="1634044C" w14:textId="53F5112E" w:rsidR="0030418D" w:rsidRPr="009B5E8E" w:rsidRDefault="0030418D" w:rsidP="00061359">
            <w:pPr>
              <w:jc w:val="center"/>
            </w:pPr>
            <w:r w:rsidRPr="009B5E8E">
              <w:t>Weak</w:t>
            </w:r>
          </w:p>
          <w:p w14:paraId="64958EB8" w14:textId="7BA0E2A1" w:rsidR="0030418D" w:rsidRPr="009B5E8E" w:rsidRDefault="0030418D" w:rsidP="00061359">
            <w:pPr>
              <w:jc w:val="center"/>
            </w:pPr>
            <w:r w:rsidRPr="009B5E8E">
              <w:t>leader</w:t>
            </w: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910664" w14:textId="77777777" w:rsidR="0030418D" w:rsidRPr="009B5E8E" w:rsidRDefault="0030418D" w:rsidP="00061359">
            <w:pPr>
              <w:jc w:val="center"/>
            </w:pPr>
            <w:r w:rsidRPr="009B5E8E">
              <w:t>3</w:t>
            </w:r>
          </w:p>
          <w:p w14:paraId="4EAF0EE2" w14:textId="66234148" w:rsidR="0030418D" w:rsidRPr="009B5E8E" w:rsidRDefault="0030418D" w:rsidP="00061359">
            <w:pPr>
              <w:jc w:val="center"/>
            </w:pPr>
            <w:r w:rsidRPr="009B5E8E">
              <w:t>Competent</w:t>
            </w:r>
          </w:p>
          <w:p w14:paraId="2CDAC4CD" w14:textId="77777777" w:rsidR="0030418D" w:rsidRPr="009B5E8E" w:rsidRDefault="0030418D" w:rsidP="00061359">
            <w:pPr>
              <w:jc w:val="center"/>
            </w:pPr>
            <w:r w:rsidRPr="009B5E8E">
              <w:t>leader</w:t>
            </w: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BCB800" w14:textId="718C5EAA" w:rsidR="0030418D" w:rsidRPr="009B5E8E" w:rsidRDefault="0030418D" w:rsidP="00061359">
            <w:pPr>
              <w:jc w:val="center"/>
            </w:pPr>
            <w:r w:rsidRPr="009B5E8E">
              <w:t>4</w:t>
            </w:r>
          </w:p>
          <w:p w14:paraId="65EBB56F" w14:textId="77777777" w:rsidR="0030418D" w:rsidRPr="009B5E8E" w:rsidRDefault="0030418D" w:rsidP="00061359">
            <w:pPr>
              <w:jc w:val="center"/>
            </w:pPr>
            <w:r w:rsidRPr="009B5E8E">
              <w:t>Strong</w:t>
            </w:r>
          </w:p>
          <w:p w14:paraId="1E9C5092" w14:textId="77777777" w:rsidR="0030418D" w:rsidRPr="009B5E8E" w:rsidRDefault="0030418D" w:rsidP="00061359">
            <w:pPr>
              <w:jc w:val="center"/>
            </w:pPr>
            <w:r w:rsidRPr="009B5E8E">
              <w:t>leader</w:t>
            </w:r>
          </w:p>
        </w:tc>
        <w:tc>
          <w:tcPr>
            <w:tcW w:w="180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6DCBC46F" w14:textId="77777777" w:rsidR="0030418D" w:rsidRPr="009B5E8E" w:rsidRDefault="0030418D" w:rsidP="00061359">
            <w:pPr>
              <w:jc w:val="center"/>
            </w:pPr>
            <w:r w:rsidRPr="009B5E8E">
              <w:t>5</w:t>
            </w:r>
          </w:p>
          <w:p w14:paraId="3D3BB688" w14:textId="31189519" w:rsidR="0030418D" w:rsidRPr="009B5E8E" w:rsidRDefault="0030418D" w:rsidP="00061359">
            <w:pPr>
              <w:jc w:val="center"/>
            </w:pPr>
            <w:r w:rsidRPr="009B5E8E">
              <w:t>Highly skilled</w:t>
            </w:r>
          </w:p>
          <w:p w14:paraId="36D661F0" w14:textId="77777777" w:rsidR="0030418D" w:rsidRPr="009B5E8E" w:rsidRDefault="0030418D" w:rsidP="00061359">
            <w:pPr>
              <w:jc w:val="center"/>
            </w:pPr>
            <w:r w:rsidRPr="009B5E8E">
              <w:t>leader</w:t>
            </w:r>
          </w:p>
        </w:tc>
      </w:tr>
    </w:tbl>
    <w:p w14:paraId="6CED1DA7" w14:textId="675A6DA6" w:rsidR="003D6718" w:rsidRDefault="003D6718" w:rsidP="0030418D"/>
    <w:p w14:paraId="132D6FD8" w14:textId="77777777" w:rsidR="003D6718" w:rsidRDefault="003D6718">
      <w:r>
        <w:br w:type="page"/>
      </w:r>
    </w:p>
    <w:p w14:paraId="19623365" w14:textId="77777777" w:rsidR="0030418D" w:rsidRPr="009B5E8E" w:rsidRDefault="0030418D" w:rsidP="0030418D"/>
    <w:tbl>
      <w:tblPr>
        <w:tblW w:w="0" w:type="auto"/>
        <w:tblInd w:w="80" w:type="dxa"/>
        <w:tblLayout w:type="fixed"/>
        <w:tblCellMar>
          <w:left w:w="0" w:type="dxa"/>
          <w:right w:w="0" w:type="dxa"/>
        </w:tblCellMar>
        <w:tblLook w:val="0000" w:firstRow="0" w:lastRow="0" w:firstColumn="0" w:lastColumn="0" w:noHBand="0" w:noVBand="0"/>
      </w:tblPr>
      <w:tblGrid>
        <w:gridCol w:w="5400"/>
        <w:gridCol w:w="5400"/>
      </w:tblGrid>
      <w:tr w:rsidR="0030418D" w:rsidRPr="009B5E8E" w14:paraId="38AA4BA8" w14:textId="77777777" w:rsidTr="00061359">
        <w:trPr>
          <w:trHeight w:val="60"/>
        </w:trPr>
        <w:tc>
          <w:tcPr>
            <w:tcW w:w="540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017F297B" w14:textId="77777777" w:rsidR="0030418D" w:rsidRPr="009B5E8E" w:rsidRDefault="0030418D" w:rsidP="0030418D">
            <w:r w:rsidRPr="009B5E8E">
              <w:t>Areas of strength</w:t>
            </w:r>
          </w:p>
        </w:tc>
        <w:tc>
          <w:tcPr>
            <w:tcW w:w="540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06670152" w14:textId="77777777" w:rsidR="0030418D" w:rsidRPr="009B5E8E" w:rsidRDefault="0030418D" w:rsidP="0030418D">
            <w:r w:rsidRPr="009B5E8E">
              <w:t>Areas for improvement</w:t>
            </w:r>
          </w:p>
        </w:tc>
      </w:tr>
      <w:tr w:rsidR="0030418D" w:rsidRPr="009B5E8E" w14:paraId="3A2AF58B" w14:textId="77777777" w:rsidTr="00061359">
        <w:trPr>
          <w:trHeight w:val="60"/>
        </w:trPr>
        <w:tc>
          <w:tcPr>
            <w:tcW w:w="5400" w:type="dxa"/>
            <w:tcBorders>
              <w:top w:val="single" w:sz="4" w:space="0" w:color="000000"/>
              <w:left w:val="single" w:sz="6" w:space="0" w:color="000000"/>
              <w:bottom w:val="single" w:sz="4" w:space="0" w:color="000000"/>
              <w:right w:val="single" w:sz="4" w:space="0" w:color="000000"/>
            </w:tcBorders>
            <w:tcMar>
              <w:top w:w="144" w:type="dxa"/>
              <w:left w:w="144" w:type="dxa"/>
              <w:bottom w:w="144" w:type="dxa"/>
              <w:right w:w="144" w:type="dxa"/>
            </w:tcMar>
          </w:tcPr>
          <w:p w14:paraId="51287295" w14:textId="77777777" w:rsidR="0030418D" w:rsidRDefault="0030418D" w:rsidP="0030418D">
            <w:r w:rsidRPr="009B5E8E">
              <w:t xml:space="preserve">1. </w:t>
            </w:r>
          </w:p>
          <w:p w14:paraId="17C0920D" w14:textId="77777777" w:rsidR="003D6718" w:rsidRDefault="003D6718" w:rsidP="0030418D"/>
          <w:p w14:paraId="78253918" w14:textId="77777777" w:rsidR="003D6718" w:rsidRPr="009B5E8E" w:rsidRDefault="003D6718" w:rsidP="0030418D"/>
        </w:tc>
        <w:tc>
          <w:tcPr>
            <w:tcW w:w="5400" w:type="dxa"/>
            <w:tcBorders>
              <w:top w:val="single" w:sz="4" w:space="0" w:color="000000"/>
              <w:left w:val="single" w:sz="4" w:space="0" w:color="000000"/>
              <w:bottom w:val="single" w:sz="4" w:space="0" w:color="000000"/>
              <w:right w:val="single" w:sz="6" w:space="0" w:color="000000"/>
            </w:tcBorders>
            <w:tcMar>
              <w:top w:w="144" w:type="dxa"/>
              <w:left w:w="144" w:type="dxa"/>
              <w:bottom w:w="144" w:type="dxa"/>
              <w:right w:w="144" w:type="dxa"/>
            </w:tcMar>
          </w:tcPr>
          <w:p w14:paraId="470C33C5" w14:textId="77777777" w:rsidR="0030418D" w:rsidRPr="009B5E8E" w:rsidRDefault="0030418D" w:rsidP="0030418D">
            <w:r w:rsidRPr="009B5E8E">
              <w:t>1.</w:t>
            </w:r>
          </w:p>
        </w:tc>
      </w:tr>
      <w:tr w:rsidR="0030418D" w:rsidRPr="009B5E8E" w14:paraId="5EF44497" w14:textId="77777777" w:rsidTr="00061359">
        <w:trPr>
          <w:trHeight w:val="60"/>
        </w:trPr>
        <w:tc>
          <w:tcPr>
            <w:tcW w:w="5400" w:type="dxa"/>
            <w:tcBorders>
              <w:top w:val="single" w:sz="4" w:space="0" w:color="000000"/>
              <w:left w:val="single" w:sz="6" w:space="0" w:color="000000"/>
              <w:bottom w:val="single" w:sz="4" w:space="0" w:color="000000"/>
              <w:right w:val="single" w:sz="4" w:space="0" w:color="000000"/>
            </w:tcBorders>
            <w:tcMar>
              <w:top w:w="144" w:type="dxa"/>
              <w:left w:w="144" w:type="dxa"/>
              <w:bottom w:w="144" w:type="dxa"/>
              <w:right w:w="144" w:type="dxa"/>
            </w:tcMar>
          </w:tcPr>
          <w:p w14:paraId="51AFC0FB" w14:textId="77777777" w:rsidR="0030418D" w:rsidRDefault="0030418D" w:rsidP="0030418D">
            <w:r w:rsidRPr="009B5E8E">
              <w:t>2.</w:t>
            </w:r>
          </w:p>
          <w:p w14:paraId="5E8B493B" w14:textId="77777777" w:rsidR="003D6718" w:rsidRDefault="003D6718" w:rsidP="0030418D"/>
          <w:p w14:paraId="1D1A9B55" w14:textId="77777777" w:rsidR="003D6718" w:rsidRPr="009B5E8E" w:rsidRDefault="003D6718" w:rsidP="0030418D"/>
        </w:tc>
        <w:tc>
          <w:tcPr>
            <w:tcW w:w="5400" w:type="dxa"/>
            <w:tcBorders>
              <w:top w:val="single" w:sz="4" w:space="0" w:color="000000"/>
              <w:left w:val="single" w:sz="4" w:space="0" w:color="000000"/>
              <w:bottom w:val="single" w:sz="4" w:space="0" w:color="000000"/>
              <w:right w:val="single" w:sz="6" w:space="0" w:color="000000"/>
            </w:tcBorders>
            <w:tcMar>
              <w:top w:w="144" w:type="dxa"/>
              <w:left w:w="144" w:type="dxa"/>
              <w:bottom w:w="144" w:type="dxa"/>
              <w:right w:w="144" w:type="dxa"/>
            </w:tcMar>
          </w:tcPr>
          <w:p w14:paraId="20C5CA72" w14:textId="77777777" w:rsidR="0030418D" w:rsidRPr="009B5E8E" w:rsidRDefault="0030418D" w:rsidP="0030418D">
            <w:r w:rsidRPr="009B5E8E">
              <w:t>2.</w:t>
            </w:r>
          </w:p>
        </w:tc>
      </w:tr>
      <w:tr w:rsidR="0030418D" w:rsidRPr="009B5E8E" w14:paraId="679FA79A" w14:textId="77777777" w:rsidTr="00061359">
        <w:trPr>
          <w:trHeight w:val="60"/>
        </w:trPr>
        <w:tc>
          <w:tcPr>
            <w:tcW w:w="5400" w:type="dxa"/>
            <w:tcBorders>
              <w:top w:val="single" w:sz="4" w:space="0" w:color="000000"/>
              <w:left w:val="single" w:sz="6" w:space="0" w:color="000000"/>
              <w:bottom w:val="single" w:sz="4" w:space="0" w:color="000000"/>
              <w:right w:val="single" w:sz="4" w:space="0" w:color="000000"/>
            </w:tcBorders>
            <w:tcMar>
              <w:top w:w="144" w:type="dxa"/>
              <w:left w:w="144" w:type="dxa"/>
              <w:bottom w:w="144" w:type="dxa"/>
              <w:right w:w="144" w:type="dxa"/>
            </w:tcMar>
          </w:tcPr>
          <w:p w14:paraId="2085336D" w14:textId="77777777" w:rsidR="0030418D" w:rsidRDefault="0030418D" w:rsidP="0030418D">
            <w:r w:rsidRPr="009B5E8E">
              <w:t>3.</w:t>
            </w:r>
          </w:p>
          <w:p w14:paraId="3112B204" w14:textId="77777777" w:rsidR="003D6718" w:rsidRDefault="003D6718" w:rsidP="0030418D"/>
          <w:p w14:paraId="5BF83224" w14:textId="77777777" w:rsidR="003D6718" w:rsidRPr="009B5E8E" w:rsidRDefault="003D6718" w:rsidP="0030418D">
            <w:bookmarkStart w:id="0" w:name="_GoBack"/>
            <w:bookmarkEnd w:id="0"/>
          </w:p>
        </w:tc>
        <w:tc>
          <w:tcPr>
            <w:tcW w:w="5400" w:type="dxa"/>
            <w:tcBorders>
              <w:top w:val="single" w:sz="4" w:space="0" w:color="000000"/>
              <w:left w:val="single" w:sz="4" w:space="0" w:color="000000"/>
              <w:bottom w:val="single" w:sz="4" w:space="0" w:color="000000"/>
              <w:right w:val="single" w:sz="6" w:space="0" w:color="000000"/>
            </w:tcBorders>
            <w:tcMar>
              <w:top w:w="144" w:type="dxa"/>
              <w:left w:w="144" w:type="dxa"/>
              <w:bottom w:w="144" w:type="dxa"/>
              <w:right w:w="144" w:type="dxa"/>
            </w:tcMar>
          </w:tcPr>
          <w:p w14:paraId="5BA86E63" w14:textId="77777777" w:rsidR="0030418D" w:rsidRPr="009B5E8E" w:rsidRDefault="0030418D" w:rsidP="0030418D">
            <w:r w:rsidRPr="009B5E8E">
              <w:t>3.</w:t>
            </w:r>
          </w:p>
        </w:tc>
      </w:tr>
    </w:tbl>
    <w:p w14:paraId="72ED9E67" w14:textId="77777777" w:rsidR="0030418D" w:rsidRPr="009B5E8E" w:rsidRDefault="0030418D" w:rsidP="0030418D"/>
    <w:p w14:paraId="35C5ED91" w14:textId="77777777" w:rsidR="0030418D" w:rsidRPr="009B5E8E" w:rsidRDefault="0030418D" w:rsidP="0030418D">
      <w:r w:rsidRPr="009B5E8E">
        <w:t>Comments:</w:t>
      </w:r>
    </w:p>
    <w:p w14:paraId="05379E9C" w14:textId="77777777" w:rsidR="0030418D" w:rsidRPr="009B5E8E" w:rsidRDefault="0030418D" w:rsidP="0030418D"/>
    <w:p w14:paraId="4D6F9EB2" w14:textId="77777777" w:rsidR="003917FD" w:rsidRPr="0030418D" w:rsidRDefault="003917FD" w:rsidP="0030418D"/>
    <w:p w14:paraId="134C66D5" w14:textId="77777777" w:rsidR="0030418D" w:rsidRDefault="0030418D" w:rsidP="0030418D"/>
    <w:p w14:paraId="15081468" w14:textId="77777777" w:rsidR="00554FBA" w:rsidRPr="0030418D" w:rsidRDefault="00554FBA" w:rsidP="0030418D"/>
    <w:p w14:paraId="7511A908" w14:textId="77777777" w:rsidR="0030418D" w:rsidRPr="0030418D" w:rsidRDefault="0030418D" w:rsidP="0030418D"/>
    <w:p w14:paraId="39EC3411" w14:textId="0B9E27F5" w:rsidR="00324DFE" w:rsidRPr="0030418D" w:rsidRDefault="0030418D" w:rsidP="0030418D">
      <w:r w:rsidRPr="0030418D">
        <w:t xml:space="preserve">Please return this form to: </w:t>
      </w:r>
    </w:p>
    <w:sectPr w:rsidR="00324DFE" w:rsidRPr="0030418D" w:rsidSect="0030418D">
      <w:headerReference w:type="default" r:id="rId10"/>
      <w:footerReference w:type="default" r:id="rId11"/>
      <w:footerReference w:type="first" r:id="rId12"/>
      <w:footnotePr>
        <w:numFmt w:val="lowerLetter"/>
      </w:footnotePr>
      <w:endnotePr>
        <w:numFmt w:val="lowerLetter"/>
      </w:endnotePr>
      <w:type w:val="continuous"/>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8B403" w14:textId="77777777" w:rsidR="00767A32" w:rsidRDefault="00767A32" w:rsidP="0030418D">
      <w:r>
        <w:separator/>
      </w:r>
    </w:p>
    <w:p w14:paraId="5FBEACE2" w14:textId="77777777" w:rsidR="00767A32" w:rsidRDefault="00767A32" w:rsidP="0030418D"/>
  </w:endnote>
  <w:endnote w:type="continuationSeparator" w:id="0">
    <w:p w14:paraId="2FE4D7A6" w14:textId="77777777" w:rsidR="00767A32" w:rsidRDefault="00767A32" w:rsidP="0030418D">
      <w:r>
        <w:continuationSeparator/>
      </w:r>
    </w:p>
    <w:p w14:paraId="7931B54C" w14:textId="77777777" w:rsidR="00767A32" w:rsidRDefault="00767A32" w:rsidP="003041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Regular">
    <w:charset w:val="00"/>
    <w:family w:val="auto"/>
    <w:pitch w:val="variable"/>
    <w:sig w:usb0="00000007" w:usb1="00000001" w:usb2="00000000" w:usb3="00000000" w:csb0="00000093" w:csb1="00000000"/>
  </w:font>
  <w:font w:name="AGaramondPro-Bold">
    <w:charset w:val="00"/>
    <w:family w:val="auto"/>
    <w:pitch w:val="variable"/>
    <w:sig w:usb0="00000007"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4680D" w14:textId="77777777" w:rsidR="00061359" w:rsidRPr="001A1668" w:rsidRDefault="00061359" w:rsidP="0030418D"/>
  <w:p w14:paraId="46F80EF8" w14:textId="77777777" w:rsidR="00061359" w:rsidRPr="001A1668" w:rsidRDefault="00061359" w:rsidP="0030418D">
    <w:pPr>
      <w:rPr>
        <w:rFonts w:cs="Arial"/>
        <w:sz w:val="10"/>
        <w:szCs w:val="10"/>
      </w:rPr>
    </w:pPr>
    <w:r w:rsidRPr="00E9045D">
      <w:rPr>
        <w:noProof/>
      </w:rPr>
      <w:drawing>
        <wp:anchor distT="0" distB="0" distL="114300" distR="114300" simplePos="0" relativeHeight="251661312" behindDoc="1" locked="0" layoutInCell="1" allowOverlap="1" wp14:anchorId="377EE522" wp14:editId="1A291901">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 name="Picture 2"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632493" w14:textId="08DF9F4E" w:rsidR="00061359" w:rsidRPr="00061359" w:rsidRDefault="00061359" w:rsidP="0030418D">
    <w:pPr>
      <w:pStyle w:val="Footer"/>
      <w:rPr>
        <w:sz w:val="18"/>
        <w:szCs w:val="18"/>
      </w:rPr>
    </w:pPr>
    <w:r w:rsidRPr="00061359">
      <w:rPr>
        <w:sz w:val="18"/>
        <w:szCs w:val="18"/>
      </w:rPr>
      <w:t xml:space="preserve">                  Royal College of Physicians and Surgeons of Canada, 2015</w:t>
    </w:r>
    <w:r w:rsidRPr="00061359">
      <w:rPr>
        <w:sz w:val="18"/>
        <w:szCs w:val="18"/>
      </w:rPr>
      <w:br/>
      <w:t xml:space="preserve">                  canmeds.royalcollege.ca                                                                                                     Page </w:t>
    </w:r>
    <w:r w:rsidRPr="00061359">
      <w:rPr>
        <w:sz w:val="18"/>
        <w:szCs w:val="18"/>
      </w:rPr>
      <w:fldChar w:fldCharType="begin"/>
    </w:r>
    <w:r w:rsidRPr="00061359">
      <w:rPr>
        <w:sz w:val="18"/>
        <w:szCs w:val="18"/>
      </w:rPr>
      <w:instrText xml:space="preserve"> PAGE </w:instrText>
    </w:r>
    <w:r w:rsidRPr="00061359">
      <w:rPr>
        <w:sz w:val="18"/>
        <w:szCs w:val="18"/>
      </w:rPr>
      <w:fldChar w:fldCharType="separate"/>
    </w:r>
    <w:r w:rsidR="003D6718">
      <w:rPr>
        <w:noProof/>
        <w:sz w:val="18"/>
        <w:szCs w:val="18"/>
      </w:rPr>
      <w:t>2</w:t>
    </w:r>
    <w:r w:rsidRPr="00061359">
      <w:rPr>
        <w:sz w:val="18"/>
        <w:szCs w:val="18"/>
      </w:rPr>
      <w:fldChar w:fldCharType="end"/>
    </w:r>
    <w:r w:rsidRPr="00061359">
      <w:rPr>
        <w:sz w:val="18"/>
        <w:szCs w:val="18"/>
      </w:rPr>
      <w:t xml:space="preserve"> of </w:t>
    </w:r>
    <w:r w:rsidRPr="00061359">
      <w:rPr>
        <w:sz w:val="18"/>
        <w:szCs w:val="18"/>
      </w:rPr>
      <w:fldChar w:fldCharType="begin"/>
    </w:r>
    <w:r w:rsidRPr="00061359">
      <w:rPr>
        <w:sz w:val="18"/>
        <w:szCs w:val="18"/>
      </w:rPr>
      <w:instrText xml:space="preserve"> NUMPAGES </w:instrText>
    </w:r>
    <w:r w:rsidRPr="00061359">
      <w:rPr>
        <w:sz w:val="18"/>
        <w:szCs w:val="18"/>
      </w:rPr>
      <w:fldChar w:fldCharType="separate"/>
    </w:r>
    <w:r w:rsidR="003D6718">
      <w:rPr>
        <w:noProof/>
        <w:sz w:val="18"/>
        <w:szCs w:val="18"/>
      </w:rPr>
      <w:t>3</w:t>
    </w:r>
    <w:r w:rsidRPr="00061359">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17110" w14:textId="77777777" w:rsidR="00061359" w:rsidRPr="001A1668" w:rsidRDefault="00061359" w:rsidP="0030418D"/>
  <w:p w14:paraId="77B07737" w14:textId="77777777" w:rsidR="00061359" w:rsidRPr="001A1668" w:rsidRDefault="00061359" w:rsidP="0030418D">
    <w:pPr>
      <w:rPr>
        <w:rFonts w:cs="Arial"/>
        <w:sz w:val="10"/>
        <w:szCs w:val="10"/>
      </w:rPr>
    </w:pPr>
    <w:r w:rsidRPr="00E9045D">
      <w:rPr>
        <w:noProof/>
      </w:rPr>
      <w:drawing>
        <wp:anchor distT="0" distB="0" distL="114300" distR="114300" simplePos="0" relativeHeight="251659264" behindDoc="1" locked="0" layoutInCell="1" allowOverlap="1" wp14:anchorId="2408CA95" wp14:editId="00506F87">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1" name="Picture 1"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B433" w14:textId="12E95AB0" w:rsidR="00061359" w:rsidRPr="009B5E8E" w:rsidRDefault="00061359" w:rsidP="0030418D">
    <w:pPr>
      <w:pStyle w:val="Footer"/>
      <w:rPr>
        <w:sz w:val="18"/>
        <w:szCs w:val="18"/>
      </w:rPr>
    </w:pPr>
    <w:r w:rsidRPr="009B5E8E">
      <w:rPr>
        <w:sz w:val="18"/>
        <w:szCs w:val="18"/>
      </w:rPr>
      <w:t xml:space="preserve">                  Royal College of Physicians and Surgeons of Canada, 2015</w:t>
    </w:r>
    <w:r w:rsidRPr="009B5E8E">
      <w:rPr>
        <w:sz w:val="18"/>
        <w:szCs w:val="18"/>
      </w:rPr>
      <w:br/>
      <w:t xml:space="preserve">                  canmeds.royalcollege.ca                                                                                                    </w:t>
    </w:r>
    <w:r w:rsidR="00085323" w:rsidRPr="00061359">
      <w:rPr>
        <w:sz w:val="18"/>
        <w:szCs w:val="18"/>
      </w:rPr>
      <w:t xml:space="preserve">Page </w:t>
    </w:r>
    <w:r w:rsidR="00085323" w:rsidRPr="00061359">
      <w:rPr>
        <w:sz w:val="18"/>
        <w:szCs w:val="18"/>
      </w:rPr>
      <w:fldChar w:fldCharType="begin"/>
    </w:r>
    <w:r w:rsidR="00085323" w:rsidRPr="00061359">
      <w:rPr>
        <w:sz w:val="18"/>
        <w:szCs w:val="18"/>
      </w:rPr>
      <w:instrText xml:space="preserve"> PAGE </w:instrText>
    </w:r>
    <w:r w:rsidR="00085323" w:rsidRPr="00061359">
      <w:rPr>
        <w:sz w:val="18"/>
        <w:szCs w:val="18"/>
      </w:rPr>
      <w:fldChar w:fldCharType="separate"/>
    </w:r>
    <w:r w:rsidR="003D6718">
      <w:rPr>
        <w:noProof/>
        <w:sz w:val="18"/>
        <w:szCs w:val="18"/>
      </w:rPr>
      <w:t>1</w:t>
    </w:r>
    <w:r w:rsidR="00085323" w:rsidRPr="00061359">
      <w:rPr>
        <w:sz w:val="18"/>
        <w:szCs w:val="18"/>
      </w:rPr>
      <w:fldChar w:fldCharType="end"/>
    </w:r>
    <w:r w:rsidR="00085323" w:rsidRPr="00061359">
      <w:rPr>
        <w:sz w:val="18"/>
        <w:szCs w:val="18"/>
      </w:rPr>
      <w:t xml:space="preserve"> of </w:t>
    </w:r>
    <w:r w:rsidR="00085323" w:rsidRPr="00061359">
      <w:rPr>
        <w:sz w:val="18"/>
        <w:szCs w:val="18"/>
      </w:rPr>
      <w:fldChar w:fldCharType="begin"/>
    </w:r>
    <w:r w:rsidR="00085323" w:rsidRPr="00061359">
      <w:rPr>
        <w:sz w:val="18"/>
        <w:szCs w:val="18"/>
      </w:rPr>
      <w:instrText xml:space="preserve"> NUMPAGES </w:instrText>
    </w:r>
    <w:r w:rsidR="00085323" w:rsidRPr="00061359">
      <w:rPr>
        <w:sz w:val="18"/>
        <w:szCs w:val="18"/>
      </w:rPr>
      <w:fldChar w:fldCharType="separate"/>
    </w:r>
    <w:r w:rsidR="003D6718">
      <w:rPr>
        <w:noProof/>
        <w:sz w:val="18"/>
        <w:szCs w:val="18"/>
      </w:rPr>
      <w:t>3</w:t>
    </w:r>
    <w:r w:rsidR="00085323" w:rsidRPr="00061359">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2890C" w14:textId="77777777" w:rsidR="00767A32" w:rsidRDefault="00767A32" w:rsidP="0030418D">
      <w:r>
        <w:separator/>
      </w:r>
    </w:p>
    <w:p w14:paraId="2FA04A88" w14:textId="77777777" w:rsidR="00767A32" w:rsidRDefault="00767A32" w:rsidP="0030418D"/>
  </w:footnote>
  <w:footnote w:type="continuationSeparator" w:id="0">
    <w:p w14:paraId="540E0696" w14:textId="77777777" w:rsidR="00767A32" w:rsidRDefault="00767A32" w:rsidP="0030418D">
      <w:r>
        <w:continuationSeparator/>
      </w:r>
    </w:p>
    <w:p w14:paraId="391F9331" w14:textId="77777777" w:rsidR="00767A32" w:rsidRDefault="00767A32" w:rsidP="003041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24B75" w14:textId="3A13D09E" w:rsidR="00061359" w:rsidRDefault="00061359" w:rsidP="00775038">
    <w:pPr>
      <w:pStyle w:val="RCtitle"/>
    </w:pPr>
    <w:r w:rsidRPr="00B749A2">
      <w:t>CanMEDS Teaching and Assessment Tools Guide</w:t>
    </w:r>
    <w:r w:rsidRPr="00B749A2">
      <w:tab/>
    </w:r>
    <w:r w:rsidRPr="00B749A2">
      <w:tab/>
    </w:r>
    <w:r w:rsidRPr="00B749A2">
      <w:tab/>
    </w:r>
    <w:r w:rsidRPr="00B749A2">
      <w:tab/>
      <w:t xml:space="preserve">     </w:t>
    </w:r>
    <w:r>
      <w:t xml:space="preserve">            </w:t>
    </w:r>
    <w:r w:rsidRPr="00B749A2">
      <w:t xml:space="preserve">Leader </w:t>
    </w:r>
    <w:r>
      <w:t>a</w:t>
    </w:r>
    <w:r w:rsidRPr="00B749A2">
      <w:t xml:space="preserve">ssessment </w:t>
    </w:r>
    <w:r>
      <w:t>t</w:t>
    </w:r>
    <w:r w:rsidRPr="00B749A2">
      <w:t>ool A</w:t>
    </w:r>
    <w:r>
      <w:t>1</w:t>
    </w:r>
  </w:p>
  <w:p w14:paraId="380394A2" w14:textId="77777777" w:rsidR="00061359" w:rsidRDefault="00061359" w:rsidP="003041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E5E8A"/>
    <w:multiLevelType w:val="hybridMultilevel"/>
    <w:tmpl w:val="3C88A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84E83"/>
    <w:multiLevelType w:val="hybridMultilevel"/>
    <w:tmpl w:val="7700C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B42C6B"/>
    <w:multiLevelType w:val="hybridMultilevel"/>
    <w:tmpl w:val="99E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5A123A96"/>
    <w:multiLevelType w:val="hybridMultilevel"/>
    <w:tmpl w:val="6904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081076"/>
    <w:multiLevelType w:val="hybridMultilevel"/>
    <w:tmpl w:val="35E64654"/>
    <w:lvl w:ilvl="0" w:tplc="D97C0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4"/>
    <w:rsid w:val="00061359"/>
    <w:rsid w:val="00085323"/>
    <w:rsid w:val="000955B1"/>
    <w:rsid w:val="0009690D"/>
    <w:rsid w:val="000A148E"/>
    <w:rsid w:val="000E7B9F"/>
    <w:rsid w:val="000F60CF"/>
    <w:rsid w:val="000F6FCB"/>
    <w:rsid w:val="00115295"/>
    <w:rsid w:val="00151645"/>
    <w:rsid w:val="00174C9A"/>
    <w:rsid w:val="001A025E"/>
    <w:rsid w:val="001E5D78"/>
    <w:rsid w:val="00203F1C"/>
    <w:rsid w:val="002258D3"/>
    <w:rsid w:val="0023139D"/>
    <w:rsid w:val="002A2C06"/>
    <w:rsid w:val="0030418D"/>
    <w:rsid w:val="00324DFE"/>
    <w:rsid w:val="0034270C"/>
    <w:rsid w:val="003577B7"/>
    <w:rsid w:val="003710B3"/>
    <w:rsid w:val="003917FD"/>
    <w:rsid w:val="003D6718"/>
    <w:rsid w:val="003F525C"/>
    <w:rsid w:val="00412654"/>
    <w:rsid w:val="00460676"/>
    <w:rsid w:val="0050552B"/>
    <w:rsid w:val="00540F3D"/>
    <w:rsid w:val="00554FBA"/>
    <w:rsid w:val="00596C7C"/>
    <w:rsid w:val="005A372D"/>
    <w:rsid w:val="005F0B41"/>
    <w:rsid w:val="006A1821"/>
    <w:rsid w:val="006D1D5E"/>
    <w:rsid w:val="006F46B0"/>
    <w:rsid w:val="006F4FD2"/>
    <w:rsid w:val="00714FE1"/>
    <w:rsid w:val="00767A32"/>
    <w:rsid w:val="00775038"/>
    <w:rsid w:val="00824235"/>
    <w:rsid w:val="008750EC"/>
    <w:rsid w:val="008B1454"/>
    <w:rsid w:val="008F18C8"/>
    <w:rsid w:val="00917DC4"/>
    <w:rsid w:val="00932DF4"/>
    <w:rsid w:val="009908AC"/>
    <w:rsid w:val="009B5E8E"/>
    <w:rsid w:val="009F2502"/>
    <w:rsid w:val="00A3380B"/>
    <w:rsid w:val="00AA321A"/>
    <w:rsid w:val="00AB5F37"/>
    <w:rsid w:val="00AC7717"/>
    <w:rsid w:val="00AD0C31"/>
    <w:rsid w:val="00AE38D0"/>
    <w:rsid w:val="00B749A2"/>
    <w:rsid w:val="00BB7E1E"/>
    <w:rsid w:val="00BD415E"/>
    <w:rsid w:val="00C17632"/>
    <w:rsid w:val="00C75AF3"/>
    <w:rsid w:val="00C951E6"/>
    <w:rsid w:val="00CB493D"/>
    <w:rsid w:val="00CB54FF"/>
    <w:rsid w:val="00CB738B"/>
    <w:rsid w:val="00D5390D"/>
    <w:rsid w:val="00D54643"/>
    <w:rsid w:val="00D73009"/>
    <w:rsid w:val="00D739C7"/>
    <w:rsid w:val="00DB3734"/>
    <w:rsid w:val="00DD421B"/>
    <w:rsid w:val="00DE6271"/>
    <w:rsid w:val="00E271E2"/>
    <w:rsid w:val="00E365E1"/>
    <w:rsid w:val="00EA3149"/>
    <w:rsid w:val="00EB397D"/>
    <w:rsid w:val="00F12447"/>
    <w:rsid w:val="00F8019F"/>
    <w:rsid w:val="00FC2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0633E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18D"/>
    <w:rPr>
      <w:rFonts w:ascii="Verdana" w:eastAsia="MS ??" w:hAnsi="Verdana"/>
      <w:sz w:val="22"/>
      <w:szCs w:val="22"/>
      <w:lang w:eastAsia="en-US"/>
    </w:rPr>
  </w:style>
  <w:style w:type="paragraph" w:styleId="Heading1">
    <w:name w:val="heading 1"/>
    <w:basedOn w:val="Normal"/>
    <w:next w:val="Normal"/>
    <w:link w:val="Heading1Char"/>
    <w:uiPriority w:val="9"/>
    <w:qFormat/>
    <w:rsid w:val="002258D3"/>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noProof/>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semiHidden/>
    <w:unhideWhenUsed/>
    <w:rsid w:val="00DE6271"/>
    <w:rPr>
      <w:sz w:val="20"/>
      <w:szCs w:val="20"/>
    </w:rPr>
  </w:style>
  <w:style w:type="character" w:customStyle="1" w:styleId="FootnoteTextChar">
    <w:name w:val="Footnote Text Char"/>
    <w:basedOn w:val="DefaultParagraphFont"/>
    <w:link w:val="FootnoteText"/>
    <w:uiPriority w:val="99"/>
    <w:semiHidden/>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258D3"/>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paragraph" w:styleId="EndnoteText">
    <w:name w:val="endnote text"/>
    <w:basedOn w:val="Normal"/>
    <w:link w:val="EndnoteTextChar"/>
    <w:uiPriority w:val="99"/>
    <w:semiHidden/>
    <w:unhideWhenUsed/>
    <w:rsid w:val="001A025E"/>
    <w:rPr>
      <w:sz w:val="20"/>
      <w:szCs w:val="20"/>
    </w:rPr>
  </w:style>
  <w:style w:type="character" w:customStyle="1" w:styleId="EndnoteTextChar">
    <w:name w:val="Endnote Text Char"/>
    <w:basedOn w:val="DefaultParagraphFont"/>
    <w:link w:val="EndnoteText"/>
    <w:uiPriority w:val="99"/>
    <w:semiHidden/>
    <w:rsid w:val="001A025E"/>
    <w:rPr>
      <w:rFonts w:ascii="Verdana" w:eastAsia="MS ??" w:hAnsi="Verdana"/>
      <w:lang w:eastAsia="en-US"/>
    </w:rPr>
  </w:style>
  <w:style w:type="character" w:styleId="EndnoteReference">
    <w:name w:val="endnote reference"/>
    <w:basedOn w:val="DefaultParagraphFont"/>
    <w:uiPriority w:val="99"/>
    <w:unhideWhenUsed/>
    <w:rsid w:val="001A02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18D"/>
    <w:rPr>
      <w:rFonts w:ascii="Verdana" w:eastAsia="MS ??" w:hAnsi="Verdana"/>
      <w:sz w:val="22"/>
      <w:szCs w:val="22"/>
      <w:lang w:eastAsia="en-US"/>
    </w:rPr>
  </w:style>
  <w:style w:type="paragraph" w:styleId="Heading1">
    <w:name w:val="heading 1"/>
    <w:basedOn w:val="Normal"/>
    <w:next w:val="Normal"/>
    <w:link w:val="Heading1Char"/>
    <w:uiPriority w:val="9"/>
    <w:qFormat/>
    <w:rsid w:val="002258D3"/>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noProof/>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semiHidden/>
    <w:unhideWhenUsed/>
    <w:rsid w:val="00DE6271"/>
    <w:rPr>
      <w:sz w:val="20"/>
      <w:szCs w:val="20"/>
    </w:rPr>
  </w:style>
  <w:style w:type="character" w:customStyle="1" w:styleId="FootnoteTextChar">
    <w:name w:val="Footnote Text Char"/>
    <w:basedOn w:val="DefaultParagraphFont"/>
    <w:link w:val="FootnoteText"/>
    <w:uiPriority w:val="99"/>
    <w:semiHidden/>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258D3"/>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paragraph" w:styleId="EndnoteText">
    <w:name w:val="endnote text"/>
    <w:basedOn w:val="Normal"/>
    <w:link w:val="EndnoteTextChar"/>
    <w:uiPriority w:val="99"/>
    <w:semiHidden/>
    <w:unhideWhenUsed/>
    <w:rsid w:val="001A025E"/>
    <w:rPr>
      <w:sz w:val="20"/>
      <w:szCs w:val="20"/>
    </w:rPr>
  </w:style>
  <w:style w:type="character" w:customStyle="1" w:styleId="EndnoteTextChar">
    <w:name w:val="Endnote Text Char"/>
    <w:basedOn w:val="DefaultParagraphFont"/>
    <w:link w:val="EndnoteText"/>
    <w:uiPriority w:val="99"/>
    <w:semiHidden/>
    <w:rsid w:val="001A025E"/>
    <w:rPr>
      <w:rFonts w:ascii="Verdana" w:eastAsia="MS ??" w:hAnsi="Verdana"/>
      <w:lang w:eastAsia="en-US"/>
    </w:rPr>
  </w:style>
  <w:style w:type="character" w:styleId="EndnoteReference">
    <w:name w:val="endnote reference"/>
    <w:basedOn w:val="DefaultParagraphFont"/>
    <w:uiPriority w:val="99"/>
    <w:unhideWhenUsed/>
    <w:rsid w:val="001A02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93805-3189-4D88-9DF8-E2F47BD1D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Sept_23 WJ.dotx</Template>
  <TotalTime>10</TotalTime>
  <Pages>3</Pages>
  <Words>388</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Tammy Hesson</cp:lastModifiedBy>
  <cp:revision>10</cp:revision>
  <cp:lastPrinted>2015-09-25T15:48:00Z</cp:lastPrinted>
  <dcterms:created xsi:type="dcterms:W3CDTF">2015-09-25T15:05:00Z</dcterms:created>
  <dcterms:modified xsi:type="dcterms:W3CDTF">2015-11-23T15:11:00Z</dcterms:modified>
</cp:coreProperties>
</file>